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B796" w14:textId="2CF7AC6F" w:rsidR="005F6C94" w:rsidRDefault="003B1D70">
      <w:pPr>
        <w:rPr>
          <w:rFonts w:ascii="Lubalin Graph" w:hAnsi="Lubalin Graph"/>
          <w:sz w:val="28"/>
        </w:rPr>
      </w:pPr>
      <w:r w:rsidRPr="007F352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AF63D" wp14:editId="4235FB3C">
                <wp:simplePos x="0" y="0"/>
                <wp:positionH relativeFrom="column">
                  <wp:posOffset>4652010</wp:posOffset>
                </wp:positionH>
                <wp:positionV relativeFrom="paragraph">
                  <wp:posOffset>0</wp:posOffset>
                </wp:positionV>
                <wp:extent cx="2057400" cy="840740"/>
                <wp:effectExtent l="0" t="0" r="12700" b="10160"/>
                <wp:wrapTight wrapText="bothSides">
                  <wp:wrapPolygon edited="0">
                    <wp:start x="0" y="0"/>
                    <wp:lineTo x="0" y="21535"/>
                    <wp:lineTo x="21600" y="21535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371FD" w14:textId="56AC1FCC" w:rsidR="00DC500C" w:rsidRDefault="00DC500C">
                            <w:pPr>
                              <w:rPr>
                                <w:sz w:val="16"/>
                              </w:rPr>
                            </w:pPr>
                            <w:r w:rsidRPr="006138F9">
                              <w:rPr>
                                <w:sz w:val="16"/>
                              </w:rPr>
                              <w:t>Cadre réservé à Martinrou</w:t>
                            </w:r>
                          </w:p>
                          <w:p w14:paraId="244CC488" w14:textId="301C63B5" w:rsidR="00574CE0" w:rsidRDefault="00574C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AF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0;width:162pt;height:6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" filled="f" strokeweight=".5pt">
                <v:textbox inset=",7.2pt,,7.2pt">
                  <w:txbxContent>
                    <w:p w14:paraId="1E7371FD" w14:textId="56AC1FCC" w:rsidR="00DC500C" w:rsidRDefault="00DC500C">
                      <w:pPr>
                        <w:rPr>
                          <w:sz w:val="16"/>
                        </w:rPr>
                      </w:pPr>
                      <w:r w:rsidRPr="006138F9">
                        <w:rPr>
                          <w:sz w:val="16"/>
                        </w:rPr>
                        <w:t>Cadre réservé à Martinrou</w:t>
                      </w:r>
                    </w:p>
                    <w:p w14:paraId="244CC488" w14:textId="301C63B5" w:rsidR="00574CE0" w:rsidRDefault="00574C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284E">
        <w:rPr>
          <w:noProof/>
        </w:rPr>
        <w:drawing>
          <wp:anchor distT="0" distB="0" distL="114300" distR="114300" simplePos="0" relativeHeight="251659264" behindDoc="1" locked="0" layoutInCell="1" allowOverlap="1" wp14:anchorId="3A3E191A" wp14:editId="4E110571">
            <wp:simplePos x="0" y="0"/>
            <wp:positionH relativeFrom="column">
              <wp:posOffset>-173355</wp:posOffset>
            </wp:positionH>
            <wp:positionV relativeFrom="paragraph">
              <wp:posOffset>0</wp:posOffset>
            </wp:positionV>
            <wp:extent cx="1234440" cy="288290"/>
            <wp:effectExtent l="0" t="0" r="0" b="3810"/>
            <wp:wrapTight wrapText="bothSides">
              <wp:wrapPolygon edited="0">
                <wp:start x="0" y="0"/>
                <wp:lineTo x="0" y="20934"/>
                <wp:lineTo x="21333" y="20934"/>
                <wp:lineTo x="213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rou_logo_new_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510BF" w14:textId="77777777" w:rsidR="003B1D70" w:rsidRPr="003B1D70" w:rsidRDefault="003B1D70" w:rsidP="001D2978">
      <w:pPr>
        <w:jc w:val="center"/>
        <w:rPr>
          <w:b/>
          <w:szCs w:val="24"/>
        </w:rPr>
      </w:pPr>
    </w:p>
    <w:p w14:paraId="374FD7CD" w14:textId="24A6D48E" w:rsidR="001D2978" w:rsidRPr="003B1D70" w:rsidRDefault="001D2978" w:rsidP="001D2978">
      <w:pPr>
        <w:jc w:val="center"/>
        <w:rPr>
          <w:b/>
          <w:szCs w:val="24"/>
        </w:rPr>
      </w:pPr>
      <w:r w:rsidRPr="003B1D70">
        <w:rPr>
          <w:b/>
          <w:szCs w:val="24"/>
        </w:rPr>
        <w:t xml:space="preserve">Abonnement Saison </w:t>
      </w:r>
      <w:r w:rsidR="00EF17BF" w:rsidRPr="003B1D70">
        <w:rPr>
          <w:b/>
          <w:szCs w:val="24"/>
        </w:rPr>
        <w:t>202</w:t>
      </w:r>
      <w:r w:rsidR="007379D6" w:rsidRPr="003B1D70">
        <w:rPr>
          <w:b/>
          <w:szCs w:val="24"/>
        </w:rPr>
        <w:t>3</w:t>
      </w:r>
      <w:r w:rsidR="00EF17BF" w:rsidRPr="003B1D70">
        <w:rPr>
          <w:b/>
          <w:szCs w:val="24"/>
        </w:rPr>
        <w:t>-202</w:t>
      </w:r>
      <w:r w:rsidR="007379D6" w:rsidRPr="003B1D70">
        <w:rPr>
          <w:b/>
          <w:szCs w:val="24"/>
        </w:rPr>
        <w:t>4</w:t>
      </w:r>
      <w:r w:rsidRPr="003B1D70">
        <w:rPr>
          <w:b/>
          <w:szCs w:val="24"/>
        </w:rPr>
        <w:t xml:space="preserve"> </w:t>
      </w:r>
    </w:p>
    <w:p w14:paraId="0D1696D6" w14:textId="21D03BF7" w:rsidR="001D2978" w:rsidRPr="009A1825" w:rsidRDefault="00CB2058" w:rsidP="00CB2058">
      <w:pPr>
        <w:tabs>
          <w:tab w:val="left" w:pos="1985"/>
        </w:tabs>
        <w:jc w:val="center"/>
        <w:rPr>
          <w:b/>
          <w:sz w:val="18"/>
        </w:rPr>
      </w:pPr>
      <w:r w:rsidRPr="003B1D70">
        <w:rPr>
          <w:b/>
          <w:sz w:val="18"/>
          <w:szCs w:val="18"/>
        </w:rPr>
        <w:t xml:space="preserve"> </w:t>
      </w:r>
      <w:r w:rsidR="001D2978" w:rsidRPr="003B1D70">
        <w:rPr>
          <w:b/>
          <w:sz w:val="18"/>
          <w:szCs w:val="18"/>
        </w:rPr>
        <w:t>(également disponible sur www.martinrou.be</w:t>
      </w:r>
      <w:r w:rsidR="001D2978" w:rsidRPr="009A1825">
        <w:rPr>
          <w:b/>
          <w:sz w:val="18"/>
        </w:rPr>
        <w:t>)</w:t>
      </w:r>
    </w:p>
    <w:p w14:paraId="36A54E88" w14:textId="77777777" w:rsidR="001D2978" w:rsidRDefault="001D2978" w:rsidP="001D2978">
      <w:pPr>
        <w:jc w:val="center"/>
        <w:rPr>
          <w:sz w:val="22"/>
        </w:rPr>
      </w:pPr>
    </w:p>
    <w:p w14:paraId="7EC2997C" w14:textId="142A81D4" w:rsidR="005F6C94" w:rsidRDefault="005F6C94" w:rsidP="00E44EA1">
      <w:pPr>
        <w:tabs>
          <w:tab w:val="left" w:leader="dot" w:pos="5387"/>
          <w:tab w:val="left" w:leader="dot" w:pos="9781"/>
        </w:tabs>
        <w:spacing w:before="120" w:line="360" w:lineRule="auto"/>
        <w:rPr>
          <w:sz w:val="22"/>
        </w:rPr>
      </w:pPr>
      <w:r>
        <w:rPr>
          <w:sz w:val="22"/>
        </w:rPr>
        <w:t>Nom :</w:t>
      </w:r>
      <w:r w:rsidR="00625B17">
        <w:rPr>
          <w:sz w:val="22"/>
        </w:rPr>
        <w:tab/>
      </w:r>
      <w:r>
        <w:rPr>
          <w:sz w:val="22"/>
        </w:rPr>
        <w:t>Prénom</w:t>
      </w:r>
      <w:r w:rsidR="00B36E06">
        <w:rPr>
          <w:sz w:val="22"/>
        </w:rPr>
        <w:t> :</w:t>
      </w:r>
      <w:r w:rsidR="0064317C">
        <w:rPr>
          <w:sz w:val="22"/>
        </w:rPr>
        <w:tab/>
      </w:r>
    </w:p>
    <w:p w14:paraId="7D169A4F" w14:textId="2D257B31" w:rsidR="005F6C94" w:rsidRPr="00551CE0" w:rsidRDefault="00B36A16" w:rsidP="00E44EA1">
      <w:pPr>
        <w:tabs>
          <w:tab w:val="left" w:leader="dot" w:pos="8080"/>
          <w:tab w:val="left" w:leader="dot" w:pos="9781"/>
        </w:tabs>
        <w:spacing w:line="360" w:lineRule="auto"/>
        <w:rPr>
          <w:rFonts w:ascii="Calibri" w:hAnsi="Calibri" w:cs="Calibri"/>
          <w:color w:val="000000"/>
          <w:szCs w:val="24"/>
          <w:lang w:val="fr-BE"/>
        </w:rPr>
      </w:pPr>
      <w:r>
        <w:rPr>
          <w:sz w:val="22"/>
        </w:rPr>
        <w:t>Adresse</w:t>
      </w:r>
      <w:r w:rsidR="00B36E06">
        <w:rPr>
          <w:sz w:val="22"/>
        </w:rPr>
        <w:t> :</w:t>
      </w:r>
      <w:r w:rsidR="009848D7">
        <w:rPr>
          <w:sz w:val="22"/>
        </w:rPr>
        <w:tab/>
      </w:r>
      <w:r w:rsidR="00166E07">
        <w:rPr>
          <w:sz w:val="22"/>
        </w:rPr>
        <w:t xml:space="preserve"> </w:t>
      </w:r>
      <w:r w:rsidR="00810DFC">
        <w:rPr>
          <w:sz w:val="22"/>
        </w:rPr>
        <w:t>n°</w:t>
      </w:r>
      <w:r w:rsidR="00B36E06">
        <w:rPr>
          <w:sz w:val="22"/>
        </w:rPr>
        <w:t> :</w:t>
      </w:r>
      <w:r w:rsidR="00625B17">
        <w:rPr>
          <w:sz w:val="22"/>
        </w:rPr>
        <w:tab/>
      </w:r>
    </w:p>
    <w:p w14:paraId="672AC022" w14:textId="4D58B015" w:rsidR="005F6C94" w:rsidRPr="00551CE0" w:rsidRDefault="00672672" w:rsidP="00E44EA1">
      <w:pPr>
        <w:tabs>
          <w:tab w:val="left" w:leader="dot" w:pos="2835"/>
          <w:tab w:val="left" w:leader="dot" w:pos="9781"/>
        </w:tabs>
        <w:spacing w:line="360" w:lineRule="auto"/>
        <w:rPr>
          <w:rFonts w:ascii="Calibri" w:hAnsi="Calibri" w:cs="Calibri"/>
          <w:color w:val="000000"/>
          <w:szCs w:val="24"/>
          <w:lang w:val="fr-BE"/>
        </w:rPr>
      </w:pPr>
      <w:r>
        <w:rPr>
          <w:sz w:val="22"/>
        </w:rPr>
        <w:t>Code postal</w:t>
      </w:r>
      <w:r w:rsidR="00B36E06">
        <w:rPr>
          <w:sz w:val="22"/>
        </w:rPr>
        <w:t> :</w:t>
      </w:r>
      <w:r w:rsidR="009848D7">
        <w:rPr>
          <w:sz w:val="22"/>
        </w:rPr>
        <w:tab/>
      </w:r>
      <w:r w:rsidR="007A7E5E">
        <w:rPr>
          <w:sz w:val="22"/>
        </w:rPr>
        <w:t xml:space="preserve">     </w:t>
      </w:r>
      <w:r>
        <w:rPr>
          <w:sz w:val="22"/>
        </w:rPr>
        <w:t>Ville</w:t>
      </w:r>
      <w:r w:rsidR="00166E07">
        <w:rPr>
          <w:sz w:val="22"/>
        </w:rPr>
        <w:t xml:space="preserve"> : </w:t>
      </w:r>
      <w:r w:rsidR="009848D7">
        <w:rPr>
          <w:sz w:val="22"/>
        </w:rPr>
        <w:tab/>
      </w:r>
      <w:r w:rsidR="009848D7">
        <w:rPr>
          <w:sz w:val="22"/>
        </w:rPr>
        <w:tab/>
      </w:r>
    </w:p>
    <w:p w14:paraId="66EB15BD" w14:textId="42A6BF4F" w:rsidR="00B36A16" w:rsidRPr="00EA3750" w:rsidRDefault="005F6C94" w:rsidP="00E44EA1">
      <w:pPr>
        <w:spacing w:line="360" w:lineRule="auto"/>
        <w:rPr>
          <w:rFonts w:ascii="Times New Roman" w:hAnsi="Times New Roman"/>
          <w:szCs w:val="24"/>
          <w:lang w:val="fr-BE"/>
        </w:rPr>
      </w:pPr>
      <w:r>
        <w:rPr>
          <w:sz w:val="22"/>
        </w:rPr>
        <w:t>Tél.</w:t>
      </w:r>
      <w:r w:rsidR="00C83DF0">
        <w:rPr>
          <w:sz w:val="22"/>
        </w:rPr>
        <w:t> :</w:t>
      </w:r>
      <w:r w:rsidR="009848D7">
        <w:rPr>
          <w:sz w:val="22"/>
        </w:rPr>
        <w:t xml:space="preserve">  ………………………………………………</w:t>
      </w:r>
      <w:r w:rsidR="003E3D26">
        <w:rPr>
          <w:sz w:val="22"/>
        </w:rPr>
        <w:tab/>
      </w:r>
      <w:r>
        <w:rPr>
          <w:sz w:val="22"/>
        </w:rPr>
        <w:t>GSM</w:t>
      </w:r>
      <w:r w:rsidR="00C83DF0">
        <w:rPr>
          <w:sz w:val="22"/>
        </w:rPr>
        <w:t> :</w:t>
      </w:r>
      <w:r>
        <w:rPr>
          <w:sz w:val="22"/>
        </w:rPr>
        <w:t xml:space="preserve"> </w:t>
      </w:r>
      <w:r w:rsidR="009848D7">
        <w:rPr>
          <w:sz w:val="22"/>
        </w:rPr>
        <w:tab/>
        <w:t>……………………………………..</w:t>
      </w:r>
    </w:p>
    <w:p w14:paraId="6E19C6DE" w14:textId="4F5B10D0" w:rsidR="005F6C94" w:rsidRPr="001D0C1E" w:rsidRDefault="00B36A16" w:rsidP="00E44EA1">
      <w:pPr>
        <w:tabs>
          <w:tab w:val="left" w:leader="dot" w:pos="4536"/>
          <w:tab w:val="left" w:leader="dot" w:pos="9781"/>
        </w:tabs>
        <w:spacing w:line="360" w:lineRule="auto"/>
        <w:rPr>
          <w:sz w:val="22"/>
        </w:rPr>
      </w:pPr>
      <w:r w:rsidRPr="001D0C1E">
        <w:rPr>
          <w:sz w:val="22"/>
        </w:rPr>
        <w:t>Date de naissance :</w:t>
      </w:r>
      <w:r w:rsidRPr="001D0C1E">
        <w:rPr>
          <w:sz w:val="22"/>
        </w:rPr>
        <w:tab/>
      </w:r>
      <w:r w:rsidR="005F6C94" w:rsidRPr="001D0C1E">
        <w:rPr>
          <w:sz w:val="22"/>
        </w:rPr>
        <w:t>Email</w:t>
      </w:r>
      <w:r w:rsidR="00C83DF0" w:rsidRPr="001D0C1E">
        <w:rPr>
          <w:sz w:val="22"/>
        </w:rPr>
        <w:t> :</w:t>
      </w:r>
      <w:r w:rsidR="00625B17" w:rsidRPr="001D0C1E">
        <w:rPr>
          <w:sz w:val="22"/>
        </w:rPr>
        <w:tab/>
      </w:r>
    </w:p>
    <w:p w14:paraId="73A0CAD5" w14:textId="1D57278D" w:rsidR="00234A5E" w:rsidRPr="001D0C1E" w:rsidRDefault="004A59C1" w:rsidP="00E44EA1">
      <w:pPr>
        <w:tabs>
          <w:tab w:val="left" w:leader="dot" w:pos="4536"/>
          <w:tab w:val="left" w:leader="dot" w:pos="9781"/>
        </w:tabs>
        <w:spacing w:line="360" w:lineRule="auto"/>
        <w:rPr>
          <w:i/>
          <w:sz w:val="21"/>
        </w:rPr>
      </w:pPr>
      <w:r w:rsidRPr="0090349A">
        <w:rPr>
          <w:b/>
          <w:i/>
          <w:sz w:val="20"/>
        </w:rPr>
        <w:t xml:space="preserve">Si groupe, </w:t>
      </w:r>
      <w:r w:rsidR="001D0C1E" w:rsidRPr="0090349A">
        <w:rPr>
          <w:b/>
          <w:i/>
          <w:sz w:val="20"/>
        </w:rPr>
        <w:t>n</w:t>
      </w:r>
      <w:r w:rsidRPr="0090349A">
        <w:rPr>
          <w:b/>
          <w:i/>
          <w:sz w:val="20"/>
        </w:rPr>
        <w:t>om du responsable</w:t>
      </w:r>
      <w:r w:rsidR="00234A5E" w:rsidRPr="001D0C1E">
        <w:rPr>
          <w:i/>
          <w:sz w:val="20"/>
        </w:rPr>
        <w:t> </w:t>
      </w:r>
      <w:r w:rsidR="00234A5E" w:rsidRPr="001D0C1E">
        <w:rPr>
          <w:i/>
          <w:sz w:val="21"/>
        </w:rPr>
        <w:t>:</w:t>
      </w:r>
      <w:r w:rsidR="006C2802" w:rsidRPr="001D0C1E">
        <w:rPr>
          <w:i/>
          <w:sz w:val="21"/>
        </w:rPr>
        <w:t>………………………………………</w:t>
      </w:r>
      <w:r w:rsidR="000B35B5" w:rsidRPr="001D0C1E">
        <w:rPr>
          <w:i/>
          <w:sz w:val="21"/>
        </w:rPr>
        <w:t>………………………………………………</w:t>
      </w:r>
    </w:p>
    <w:p w14:paraId="6DEF2FC7" w14:textId="103F08BB" w:rsidR="005F6C94" w:rsidRPr="009441AA" w:rsidRDefault="005F6C94" w:rsidP="00E44EA1">
      <w:pPr>
        <w:tabs>
          <w:tab w:val="left" w:leader="dot" w:pos="9781"/>
        </w:tabs>
        <w:spacing w:before="60" w:after="60" w:line="360" w:lineRule="auto"/>
        <w:ind w:left="284" w:hanging="284"/>
        <w:rPr>
          <w:sz w:val="20"/>
        </w:rPr>
      </w:pPr>
      <w:r w:rsidRPr="001D0C1E">
        <w:rPr>
          <w:sz w:val="20"/>
        </w:rPr>
        <w:t>Parrainé</w:t>
      </w:r>
      <w:r w:rsidRPr="009441AA">
        <w:rPr>
          <w:sz w:val="20"/>
        </w:rPr>
        <w:t xml:space="preserve"> par </w:t>
      </w:r>
      <w:r w:rsidRPr="00B4128B">
        <w:rPr>
          <w:i/>
          <w:sz w:val="20"/>
        </w:rPr>
        <w:t>(si nouvel abonné</w:t>
      </w:r>
      <w:r w:rsidR="00C83DF0">
        <w:rPr>
          <w:i/>
          <w:sz w:val="20"/>
        </w:rPr>
        <w:t>) :</w:t>
      </w:r>
      <w:r w:rsidR="00C83DF0">
        <w:rPr>
          <w:i/>
          <w:sz w:val="20"/>
        </w:rPr>
        <w:tab/>
      </w:r>
      <w:r w:rsidR="00C83DF0">
        <w:rPr>
          <w:i/>
          <w:sz w:val="20"/>
        </w:rPr>
        <w:tab/>
      </w:r>
    </w:p>
    <w:p w14:paraId="2A06159D" w14:textId="77777777" w:rsidR="00803642" w:rsidRPr="00FE3BCF" w:rsidRDefault="00803642" w:rsidP="00803642">
      <w:pPr>
        <w:tabs>
          <w:tab w:val="left" w:pos="7513"/>
          <w:tab w:val="left" w:pos="8789"/>
        </w:tabs>
        <w:spacing w:before="60" w:after="60"/>
        <w:rPr>
          <w:sz w:val="18"/>
        </w:rPr>
      </w:pPr>
    </w:p>
    <w:p w14:paraId="4677F1C4" w14:textId="081ADAEA" w:rsidR="00803642" w:rsidRPr="00F24230" w:rsidRDefault="00CA4059" w:rsidP="00803642">
      <w:pPr>
        <w:tabs>
          <w:tab w:val="left" w:pos="7513"/>
          <w:tab w:val="left" w:pos="8789"/>
        </w:tabs>
        <w:spacing w:before="60" w:after="60"/>
        <w:rPr>
          <w:b/>
          <w:sz w:val="20"/>
        </w:rPr>
      </w:pPr>
      <w:r>
        <w:rPr>
          <w:b/>
          <w:sz w:val="20"/>
        </w:rPr>
        <w:t>1</w:t>
      </w:r>
      <w:r w:rsidR="00803642" w:rsidRPr="00F24230">
        <w:rPr>
          <w:b/>
          <w:sz w:val="20"/>
        </w:rPr>
        <w:t xml:space="preserve">. Composez votre programme en cochant </w:t>
      </w:r>
      <w:r w:rsidR="00803642">
        <w:rPr>
          <w:b/>
          <w:sz w:val="20"/>
        </w:rPr>
        <w:t xml:space="preserve">les cases </w:t>
      </w:r>
      <w:r w:rsidR="00803642" w:rsidRPr="00F24230">
        <w:rPr>
          <w:b/>
          <w:sz w:val="20"/>
        </w:rPr>
        <w:t>dans l</w:t>
      </w:r>
      <w:r>
        <w:rPr>
          <w:b/>
          <w:sz w:val="20"/>
        </w:rPr>
        <w:t>es</w:t>
      </w:r>
      <w:r w:rsidR="00803642" w:rsidRPr="00F24230">
        <w:rPr>
          <w:b/>
          <w:sz w:val="20"/>
        </w:rPr>
        <w:t xml:space="preserve"> grille</w:t>
      </w:r>
      <w:r>
        <w:rPr>
          <w:b/>
          <w:sz w:val="20"/>
        </w:rPr>
        <w:t>s</w:t>
      </w:r>
      <w:r w:rsidR="00803642" w:rsidRPr="00F24230">
        <w:rPr>
          <w:b/>
          <w:sz w:val="20"/>
        </w:rPr>
        <w:t xml:space="preserve"> ci-dessous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1134"/>
        <w:gridCol w:w="1276"/>
        <w:gridCol w:w="1134"/>
        <w:gridCol w:w="1276"/>
        <w:gridCol w:w="1231"/>
        <w:gridCol w:w="959"/>
      </w:tblGrid>
      <w:tr w:rsidR="00EF17BF" w:rsidRPr="003B1D70" w14:paraId="1188943C" w14:textId="77777777" w:rsidTr="003B1D70">
        <w:trPr>
          <w:trHeight w:val="55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3016D8D4" w14:textId="35C0F122" w:rsidR="00EF17BF" w:rsidRPr="003B1D70" w:rsidRDefault="003B1D70" w:rsidP="00206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Spectacles à l’abonnement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7891414" w14:textId="77777777" w:rsidR="00EF17BF" w:rsidRPr="003B1D70" w:rsidRDefault="00EF17BF" w:rsidP="00206F6C">
            <w:pPr>
              <w:jc w:val="center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Mardi</w:t>
            </w:r>
          </w:p>
          <w:p w14:paraId="60D44604" w14:textId="77777777" w:rsidR="00EF17BF" w:rsidRPr="003B1D70" w:rsidRDefault="00EF17BF" w:rsidP="00206F6C">
            <w:pPr>
              <w:jc w:val="center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20h30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8EDFF1" w14:textId="77777777" w:rsidR="00EF17BF" w:rsidRPr="003B1D70" w:rsidRDefault="00EF17BF" w:rsidP="00206F6C">
            <w:pPr>
              <w:jc w:val="center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Mercredi</w:t>
            </w:r>
          </w:p>
          <w:p w14:paraId="66320E3E" w14:textId="77777777" w:rsidR="00EF17BF" w:rsidRPr="003B1D70" w:rsidRDefault="00EF17BF" w:rsidP="00206F6C">
            <w:pPr>
              <w:jc w:val="center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19h30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595DBB" w14:textId="77777777" w:rsidR="00EF17BF" w:rsidRPr="003B1D70" w:rsidRDefault="00EF17BF" w:rsidP="00206F6C">
            <w:pPr>
              <w:jc w:val="center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Jeudi</w:t>
            </w:r>
          </w:p>
          <w:p w14:paraId="646D966A" w14:textId="77777777" w:rsidR="00EF17BF" w:rsidRPr="003B1D70" w:rsidRDefault="00EF17BF" w:rsidP="00206F6C">
            <w:pPr>
              <w:jc w:val="center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20h30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5B304549" w14:textId="77777777" w:rsidR="00EF17BF" w:rsidRPr="003B1D70" w:rsidRDefault="00EF17BF" w:rsidP="00206F6C">
            <w:pPr>
              <w:jc w:val="center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Vendredi</w:t>
            </w:r>
          </w:p>
          <w:p w14:paraId="65DEE71F" w14:textId="77777777" w:rsidR="00EF17BF" w:rsidRPr="003B1D70" w:rsidRDefault="00EF17BF" w:rsidP="00206F6C">
            <w:pPr>
              <w:jc w:val="center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20H30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5575CA" w14:textId="77777777" w:rsidR="00EF17BF" w:rsidRPr="003B1D70" w:rsidRDefault="00EF17BF" w:rsidP="00206F6C">
            <w:pPr>
              <w:rPr>
                <w:sz w:val="18"/>
                <w:szCs w:val="18"/>
              </w:rPr>
            </w:pPr>
          </w:p>
          <w:p w14:paraId="7094A4F1" w14:textId="77777777" w:rsidR="00EF17BF" w:rsidRPr="003B1D70" w:rsidRDefault="00EF17BF" w:rsidP="00206F6C">
            <w:pPr>
              <w:rPr>
                <w:sz w:val="18"/>
                <w:szCs w:val="18"/>
              </w:rPr>
            </w:pPr>
          </w:p>
        </w:tc>
      </w:tr>
      <w:tr w:rsidR="00EF17BF" w:rsidRPr="003B1D70" w14:paraId="3072D146" w14:textId="77777777" w:rsidTr="003B1D70">
        <w:trPr>
          <w:trHeight w:val="361"/>
          <w:jc w:val="center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3FAB7DD1" w14:textId="444A9F1F" w:rsidR="00EF17BF" w:rsidRPr="003B1D70" w:rsidRDefault="007B5476" w:rsidP="00206F6C">
            <w:pPr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Block</w:t>
            </w:r>
            <w:r w:rsidR="00223118">
              <w:rPr>
                <w:b/>
                <w:sz w:val="18"/>
                <w:szCs w:val="18"/>
              </w:rPr>
              <w:t>b</w:t>
            </w:r>
            <w:r w:rsidRPr="003B1D70">
              <w:rPr>
                <w:b/>
                <w:sz w:val="18"/>
                <w:szCs w:val="18"/>
              </w:rPr>
              <w:t>uster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06815C" w14:textId="1A6424FA" w:rsidR="00EF17BF" w:rsidRPr="003B1D70" w:rsidRDefault="00EF17BF" w:rsidP="00206F6C">
            <w:pPr>
              <w:jc w:val="right"/>
              <w:rPr>
                <w:b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Sep</w:t>
            </w:r>
            <w:r w:rsidR="00212854" w:rsidRPr="003B1D70">
              <w:rPr>
                <w:i/>
                <w:sz w:val="18"/>
                <w:szCs w:val="18"/>
              </w:rPr>
              <w:t>tembre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19D765E" w14:textId="6FDD55D0" w:rsidR="00EF17BF" w:rsidRPr="003B1D70" w:rsidRDefault="00EF17BF" w:rsidP="00206F6C">
            <w:pPr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2</w:t>
            </w:r>
            <w:r w:rsidR="007B5476" w:rsidRPr="003B1D70">
              <w:rPr>
                <w:sz w:val="18"/>
                <w:szCs w:val="18"/>
              </w:rPr>
              <w:t>6</w:t>
            </w:r>
            <w:r w:rsidRPr="003B1D70">
              <w:rPr>
                <w:sz w:val="18"/>
                <w:szCs w:val="18"/>
              </w:rPr>
              <w:t>/09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D2ED14" w14:textId="2CF031AE" w:rsidR="00EF17BF" w:rsidRPr="003B1D70" w:rsidRDefault="00EF17BF" w:rsidP="00206F6C">
            <w:pPr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DA10A2" w:rsidRPr="003B1D70">
              <w:rPr>
                <w:sz w:val="18"/>
                <w:szCs w:val="18"/>
              </w:rPr>
              <w:t>2</w:t>
            </w:r>
            <w:r w:rsidR="007B5476" w:rsidRPr="003B1D70">
              <w:rPr>
                <w:sz w:val="18"/>
                <w:szCs w:val="18"/>
              </w:rPr>
              <w:t>7</w:t>
            </w:r>
            <w:r w:rsidR="000B35B5" w:rsidRPr="003B1D70">
              <w:rPr>
                <w:sz w:val="18"/>
                <w:szCs w:val="18"/>
              </w:rPr>
              <w:t>/</w:t>
            </w:r>
            <w:r w:rsidRPr="003B1D7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6DE1EE9" w14:textId="694A0BBB" w:rsidR="00EF17BF" w:rsidRPr="003B1D70" w:rsidRDefault="00EF17BF" w:rsidP="00206F6C">
            <w:pPr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0B35B5" w:rsidRPr="003B1D70">
              <w:rPr>
                <w:sz w:val="18"/>
                <w:szCs w:val="18"/>
              </w:rPr>
              <w:t>2</w:t>
            </w:r>
            <w:r w:rsidR="007B5476" w:rsidRPr="003B1D70">
              <w:rPr>
                <w:sz w:val="18"/>
                <w:szCs w:val="18"/>
              </w:rPr>
              <w:t>8</w:t>
            </w:r>
            <w:r w:rsidRPr="003B1D70">
              <w:rPr>
                <w:sz w:val="18"/>
                <w:szCs w:val="18"/>
              </w:rPr>
              <w:t>/</w:t>
            </w:r>
            <w:r w:rsidR="00DA10A2" w:rsidRPr="003B1D70">
              <w:rPr>
                <w:sz w:val="18"/>
                <w:szCs w:val="18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254BA37" w14:textId="58AC9F7A" w:rsidR="00EF17BF" w:rsidRPr="003B1D70" w:rsidRDefault="00EF17BF" w:rsidP="00206F6C">
            <w:pPr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7B5476" w:rsidRPr="003B1D70">
              <w:rPr>
                <w:sz w:val="18"/>
                <w:szCs w:val="18"/>
              </w:rPr>
              <w:t>29</w:t>
            </w:r>
            <w:r w:rsidR="00212854" w:rsidRPr="003B1D70">
              <w:rPr>
                <w:sz w:val="18"/>
                <w:szCs w:val="18"/>
              </w:rPr>
              <w:t>/09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78CD90" w14:textId="77777777" w:rsidR="00EF17BF" w:rsidRPr="003B1D70" w:rsidRDefault="00EF17BF" w:rsidP="00206F6C">
            <w:pPr>
              <w:rPr>
                <w:sz w:val="18"/>
                <w:szCs w:val="18"/>
              </w:rPr>
            </w:pPr>
          </w:p>
        </w:tc>
      </w:tr>
      <w:tr w:rsidR="00EF17BF" w:rsidRPr="003B1D70" w14:paraId="017CC2C5" w14:textId="77777777" w:rsidTr="003B1D70">
        <w:trPr>
          <w:trHeight w:val="423"/>
          <w:jc w:val="center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3FD33A9A" w14:textId="2F1FB466" w:rsidR="00EF17BF" w:rsidRPr="003B1D70" w:rsidRDefault="007B5476" w:rsidP="00206F6C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Girls and boys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7C0D6C" w14:textId="77777777" w:rsidR="00EF17BF" w:rsidRPr="003B1D70" w:rsidRDefault="00EF17BF" w:rsidP="00206F6C">
            <w:pPr>
              <w:spacing w:before="100" w:beforeAutospacing="1" w:after="100" w:afterAutospacing="1"/>
              <w:jc w:val="right"/>
              <w:rPr>
                <w:b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Octobre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31BBC28" w14:textId="63340FEB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7B5476" w:rsidRPr="003B1D70">
              <w:rPr>
                <w:sz w:val="18"/>
                <w:szCs w:val="18"/>
              </w:rPr>
              <w:t>17</w:t>
            </w:r>
            <w:r w:rsidRPr="003B1D70">
              <w:rPr>
                <w:sz w:val="18"/>
                <w:szCs w:val="18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0E0ECA" w14:textId="41224D9D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7B5476" w:rsidRPr="003B1D70">
              <w:rPr>
                <w:sz w:val="18"/>
                <w:szCs w:val="18"/>
              </w:rPr>
              <w:t>18</w:t>
            </w:r>
            <w:r w:rsidRPr="003B1D70">
              <w:rPr>
                <w:sz w:val="18"/>
                <w:szCs w:val="18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5A476F" w14:textId="4CAB8DFD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7B5476" w:rsidRPr="003B1D70">
              <w:rPr>
                <w:sz w:val="18"/>
                <w:szCs w:val="18"/>
              </w:rPr>
              <w:t>19</w:t>
            </w:r>
            <w:r w:rsidRPr="003B1D70">
              <w:rPr>
                <w:sz w:val="18"/>
                <w:szCs w:val="18"/>
              </w:rPr>
              <w:t>/10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0A731E1B" w14:textId="1356F7EA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2</w:t>
            </w:r>
            <w:r w:rsidR="007B5476" w:rsidRPr="003B1D70">
              <w:rPr>
                <w:sz w:val="18"/>
                <w:szCs w:val="18"/>
              </w:rPr>
              <w:t>0</w:t>
            </w:r>
            <w:r w:rsidRPr="003B1D70">
              <w:rPr>
                <w:sz w:val="18"/>
                <w:szCs w:val="18"/>
              </w:rPr>
              <w:t>/10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D56AECC" w14:textId="77777777" w:rsidR="00EF17BF" w:rsidRPr="003B1D70" w:rsidRDefault="00EF17BF" w:rsidP="00206F6C">
            <w:pPr>
              <w:rPr>
                <w:sz w:val="18"/>
                <w:szCs w:val="18"/>
              </w:rPr>
            </w:pPr>
          </w:p>
        </w:tc>
      </w:tr>
      <w:tr w:rsidR="00EF17BF" w:rsidRPr="003B1D70" w14:paraId="272F0872" w14:textId="77777777" w:rsidTr="003B1D70">
        <w:trPr>
          <w:trHeight w:val="403"/>
          <w:jc w:val="center"/>
        </w:trPr>
        <w:tc>
          <w:tcPr>
            <w:tcW w:w="3539" w:type="dxa"/>
            <w:vAlign w:val="center"/>
          </w:tcPr>
          <w:p w14:paraId="2A48C062" w14:textId="7B6C63F6" w:rsidR="00EF17BF" w:rsidRPr="003B1D70" w:rsidRDefault="007B5476" w:rsidP="00206F6C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Le dîner de cons</w:t>
            </w:r>
          </w:p>
        </w:tc>
        <w:tc>
          <w:tcPr>
            <w:tcW w:w="1134" w:type="dxa"/>
            <w:vAlign w:val="center"/>
          </w:tcPr>
          <w:p w14:paraId="440927A6" w14:textId="77777777" w:rsidR="00EF17BF" w:rsidRPr="003B1D70" w:rsidRDefault="00EF17BF" w:rsidP="00206F6C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Novembre</w:t>
            </w:r>
          </w:p>
        </w:tc>
        <w:tc>
          <w:tcPr>
            <w:tcW w:w="1276" w:type="dxa"/>
            <w:vAlign w:val="center"/>
          </w:tcPr>
          <w:p w14:paraId="2E42EB8D" w14:textId="2E1C0CC1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1</w:t>
            </w:r>
            <w:r w:rsidR="007B5476" w:rsidRPr="003B1D70">
              <w:rPr>
                <w:sz w:val="18"/>
                <w:szCs w:val="18"/>
              </w:rPr>
              <w:t>4</w:t>
            </w:r>
            <w:r w:rsidRPr="003B1D70">
              <w:rPr>
                <w:sz w:val="18"/>
                <w:szCs w:val="18"/>
              </w:rPr>
              <w:t>/11</w:t>
            </w:r>
          </w:p>
        </w:tc>
        <w:tc>
          <w:tcPr>
            <w:tcW w:w="1134" w:type="dxa"/>
            <w:vAlign w:val="center"/>
          </w:tcPr>
          <w:p w14:paraId="58535318" w14:textId="07DC9212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1</w:t>
            </w:r>
            <w:r w:rsidR="007B5476" w:rsidRPr="003B1D70">
              <w:rPr>
                <w:sz w:val="18"/>
                <w:szCs w:val="18"/>
              </w:rPr>
              <w:t>5</w:t>
            </w:r>
            <w:r w:rsidR="00836D99" w:rsidRPr="003B1D70">
              <w:rPr>
                <w:sz w:val="18"/>
                <w:szCs w:val="18"/>
              </w:rPr>
              <w:t>/</w:t>
            </w:r>
            <w:r w:rsidRPr="003B1D7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0FA79584" w14:textId="284117F7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1</w:t>
            </w:r>
            <w:r w:rsidR="007B5476" w:rsidRPr="003B1D70">
              <w:rPr>
                <w:sz w:val="18"/>
                <w:szCs w:val="18"/>
              </w:rPr>
              <w:t>6</w:t>
            </w:r>
            <w:r w:rsidRPr="003B1D70">
              <w:rPr>
                <w:sz w:val="18"/>
                <w:szCs w:val="18"/>
              </w:rPr>
              <w:t>/11</w:t>
            </w:r>
          </w:p>
        </w:tc>
        <w:tc>
          <w:tcPr>
            <w:tcW w:w="1231" w:type="dxa"/>
            <w:vAlign w:val="center"/>
          </w:tcPr>
          <w:p w14:paraId="2B1F9B9B" w14:textId="34D0AE76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1</w:t>
            </w:r>
            <w:r w:rsidR="007B5476" w:rsidRPr="003B1D70">
              <w:rPr>
                <w:sz w:val="18"/>
                <w:szCs w:val="18"/>
              </w:rPr>
              <w:t>7</w:t>
            </w:r>
            <w:r w:rsidR="00836D99" w:rsidRPr="003B1D70">
              <w:rPr>
                <w:sz w:val="18"/>
                <w:szCs w:val="18"/>
              </w:rPr>
              <w:t>/</w:t>
            </w:r>
            <w:r w:rsidRPr="003B1D70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shd w:val="clear" w:color="auto" w:fill="D9D9D9"/>
            <w:vAlign w:val="center"/>
          </w:tcPr>
          <w:p w14:paraId="76A15B0D" w14:textId="77777777" w:rsidR="00EF17BF" w:rsidRPr="003B1D70" w:rsidRDefault="00EF17BF" w:rsidP="00206F6C">
            <w:pPr>
              <w:rPr>
                <w:sz w:val="18"/>
                <w:szCs w:val="18"/>
              </w:rPr>
            </w:pPr>
          </w:p>
        </w:tc>
      </w:tr>
      <w:tr w:rsidR="00EF17BF" w:rsidRPr="003B1D70" w14:paraId="6066AE27" w14:textId="77777777" w:rsidTr="003B1D70">
        <w:trPr>
          <w:trHeight w:val="435"/>
          <w:jc w:val="center"/>
        </w:trPr>
        <w:tc>
          <w:tcPr>
            <w:tcW w:w="3539" w:type="dxa"/>
            <w:vAlign w:val="center"/>
          </w:tcPr>
          <w:p w14:paraId="5263C7AB" w14:textId="7775C223" w:rsidR="00EF17BF" w:rsidRPr="003B1D70" w:rsidRDefault="007B5476" w:rsidP="00206F6C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proofErr w:type="spellStart"/>
            <w:r w:rsidRPr="003B1D70">
              <w:rPr>
                <w:b/>
                <w:sz w:val="18"/>
                <w:szCs w:val="18"/>
              </w:rPr>
              <w:t>Dyad</w:t>
            </w:r>
            <w:proofErr w:type="spellEnd"/>
            <w:r w:rsidR="00836D99" w:rsidRPr="003B1D70">
              <w:rPr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134" w:type="dxa"/>
            <w:vAlign w:val="center"/>
          </w:tcPr>
          <w:p w14:paraId="58EFC52F" w14:textId="77777777" w:rsidR="00EF17BF" w:rsidRPr="003B1D70" w:rsidRDefault="00EF17BF" w:rsidP="00206F6C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Décembre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6C82A8" w14:textId="179CBE7D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0</w:t>
            </w:r>
            <w:r w:rsidR="007B5476" w:rsidRPr="003B1D70">
              <w:rPr>
                <w:sz w:val="18"/>
                <w:szCs w:val="18"/>
              </w:rPr>
              <w:t>5</w:t>
            </w:r>
            <w:r w:rsidRPr="003B1D70">
              <w:rPr>
                <w:sz w:val="18"/>
                <w:szCs w:val="18"/>
              </w:rPr>
              <w:t>/12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ADD0DB2" w14:textId="24701833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0</w:t>
            </w:r>
            <w:r w:rsidR="007B5476" w:rsidRPr="003B1D70">
              <w:rPr>
                <w:sz w:val="18"/>
                <w:szCs w:val="18"/>
              </w:rPr>
              <w:t>6</w:t>
            </w:r>
            <w:r w:rsidRPr="003B1D70">
              <w:rPr>
                <w:sz w:val="18"/>
                <w:szCs w:val="18"/>
              </w:rPr>
              <w:t>/12</w:t>
            </w:r>
          </w:p>
        </w:tc>
        <w:tc>
          <w:tcPr>
            <w:tcW w:w="1276" w:type="dxa"/>
            <w:vAlign w:val="center"/>
          </w:tcPr>
          <w:p w14:paraId="4D633504" w14:textId="3E696EF2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0</w:t>
            </w:r>
            <w:r w:rsidR="007B5476" w:rsidRPr="003B1D70">
              <w:rPr>
                <w:sz w:val="18"/>
                <w:szCs w:val="18"/>
              </w:rPr>
              <w:t>7</w:t>
            </w:r>
            <w:r w:rsidRPr="003B1D70">
              <w:rPr>
                <w:sz w:val="18"/>
                <w:szCs w:val="18"/>
              </w:rPr>
              <w:t>/12</w:t>
            </w:r>
          </w:p>
        </w:tc>
        <w:tc>
          <w:tcPr>
            <w:tcW w:w="1231" w:type="dxa"/>
            <w:vAlign w:val="center"/>
          </w:tcPr>
          <w:p w14:paraId="71F5A71A" w14:textId="30271AF5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0</w:t>
            </w:r>
            <w:r w:rsidR="007B5476" w:rsidRPr="003B1D70">
              <w:rPr>
                <w:sz w:val="18"/>
                <w:szCs w:val="18"/>
              </w:rPr>
              <w:t>8</w:t>
            </w:r>
            <w:r w:rsidRPr="003B1D70">
              <w:rPr>
                <w:sz w:val="18"/>
                <w:szCs w:val="18"/>
              </w:rPr>
              <w:t>/12</w:t>
            </w:r>
          </w:p>
        </w:tc>
        <w:tc>
          <w:tcPr>
            <w:tcW w:w="959" w:type="dxa"/>
            <w:shd w:val="clear" w:color="auto" w:fill="D9D9D9"/>
            <w:vAlign w:val="center"/>
          </w:tcPr>
          <w:p w14:paraId="781889AD" w14:textId="77777777" w:rsidR="00EF17BF" w:rsidRPr="003B1D70" w:rsidRDefault="00EF17BF" w:rsidP="00206F6C">
            <w:pPr>
              <w:rPr>
                <w:sz w:val="18"/>
                <w:szCs w:val="18"/>
              </w:rPr>
            </w:pPr>
          </w:p>
        </w:tc>
      </w:tr>
      <w:tr w:rsidR="00EF17BF" w:rsidRPr="003B1D70" w14:paraId="0691B60A" w14:textId="77777777" w:rsidTr="003B1D70">
        <w:trPr>
          <w:trHeight w:val="414"/>
          <w:jc w:val="center"/>
        </w:trPr>
        <w:tc>
          <w:tcPr>
            <w:tcW w:w="3539" w:type="dxa"/>
            <w:vAlign w:val="center"/>
          </w:tcPr>
          <w:p w14:paraId="5E33F531" w14:textId="11C3F49B" w:rsidR="00EF17BF" w:rsidRPr="003B1D70" w:rsidRDefault="007B5476" w:rsidP="00206F6C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Les garçons et Guillaume, à table !</w:t>
            </w:r>
          </w:p>
        </w:tc>
        <w:tc>
          <w:tcPr>
            <w:tcW w:w="1134" w:type="dxa"/>
            <w:vAlign w:val="center"/>
          </w:tcPr>
          <w:p w14:paraId="0A524FA4" w14:textId="77777777" w:rsidR="00EF17BF" w:rsidRPr="003B1D70" w:rsidRDefault="00EF17BF" w:rsidP="00206F6C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Janvier</w:t>
            </w:r>
          </w:p>
        </w:tc>
        <w:tc>
          <w:tcPr>
            <w:tcW w:w="1276" w:type="dxa"/>
            <w:vAlign w:val="center"/>
          </w:tcPr>
          <w:p w14:paraId="12C5FD34" w14:textId="77BAAE4C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1</w:t>
            </w:r>
            <w:r w:rsidR="007B5476" w:rsidRPr="003B1D70">
              <w:rPr>
                <w:sz w:val="18"/>
                <w:szCs w:val="18"/>
              </w:rPr>
              <w:t>6</w:t>
            </w:r>
            <w:r w:rsidRPr="003B1D70">
              <w:rPr>
                <w:sz w:val="18"/>
                <w:szCs w:val="18"/>
              </w:rPr>
              <w:t>/01</w:t>
            </w:r>
          </w:p>
        </w:tc>
        <w:tc>
          <w:tcPr>
            <w:tcW w:w="1134" w:type="dxa"/>
            <w:vAlign w:val="center"/>
          </w:tcPr>
          <w:p w14:paraId="508F7753" w14:textId="38F064A8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1</w:t>
            </w:r>
            <w:r w:rsidR="007B5476" w:rsidRPr="003B1D70">
              <w:rPr>
                <w:sz w:val="18"/>
                <w:szCs w:val="18"/>
              </w:rPr>
              <w:t>7</w:t>
            </w:r>
            <w:r w:rsidRPr="003B1D70">
              <w:rPr>
                <w:sz w:val="18"/>
                <w:szCs w:val="18"/>
              </w:rPr>
              <w:t>/01</w:t>
            </w:r>
          </w:p>
        </w:tc>
        <w:tc>
          <w:tcPr>
            <w:tcW w:w="1276" w:type="dxa"/>
            <w:vAlign w:val="center"/>
          </w:tcPr>
          <w:p w14:paraId="2AE19747" w14:textId="65C8A1F3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1</w:t>
            </w:r>
            <w:r w:rsidR="007B5476" w:rsidRPr="003B1D70">
              <w:rPr>
                <w:sz w:val="18"/>
                <w:szCs w:val="18"/>
              </w:rPr>
              <w:t>8</w:t>
            </w:r>
            <w:r w:rsidRPr="003B1D70">
              <w:rPr>
                <w:sz w:val="18"/>
                <w:szCs w:val="18"/>
              </w:rPr>
              <w:t>/01</w:t>
            </w:r>
          </w:p>
        </w:tc>
        <w:tc>
          <w:tcPr>
            <w:tcW w:w="1231" w:type="dxa"/>
            <w:vAlign w:val="center"/>
          </w:tcPr>
          <w:p w14:paraId="2B753664" w14:textId="7A2C6B9C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1</w:t>
            </w:r>
            <w:r w:rsidR="007B5476" w:rsidRPr="003B1D70">
              <w:rPr>
                <w:sz w:val="18"/>
                <w:szCs w:val="18"/>
              </w:rPr>
              <w:t>9</w:t>
            </w:r>
            <w:r w:rsidRPr="003B1D70">
              <w:rPr>
                <w:sz w:val="18"/>
                <w:szCs w:val="18"/>
              </w:rPr>
              <w:t>/01</w:t>
            </w:r>
          </w:p>
        </w:tc>
        <w:tc>
          <w:tcPr>
            <w:tcW w:w="959" w:type="dxa"/>
            <w:shd w:val="clear" w:color="auto" w:fill="D9D9D9"/>
            <w:vAlign w:val="center"/>
          </w:tcPr>
          <w:p w14:paraId="4AB46BA0" w14:textId="77777777" w:rsidR="00EF17BF" w:rsidRPr="003B1D70" w:rsidRDefault="00EF17BF" w:rsidP="00206F6C">
            <w:pPr>
              <w:rPr>
                <w:sz w:val="18"/>
                <w:szCs w:val="18"/>
              </w:rPr>
            </w:pPr>
          </w:p>
        </w:tc>
      </w:tr>
      <w:tr w:rsidR="00EF17BF" w:rsidRPr="003B1D70" w14:paraId="066C877B" w14:textId="77777777" w:rsidTr="003B1D70">
        <w:trPr>
          <w:trHeight w:val="405"/>
          <w:jc w:val="center"/>
        </w:trPr>
        <w:tc>
          <w:tcPr>
            <w:tcW w:w="3539" w:type="dxa"/>
            <w:vAlign w:val="center"/>
          </w:tcPr>
          <w:p w14:paraId="1F015A1A" w14:textId="2CED3E54" w:rsidR="00EF17BF" w:rsidRPr="003B1D70" w:rsidRDefault="007B5476" w:rsidP="00206F6C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 xml:space="preserve">J’abandonne </w:t>
            </w:r>
            <w:r w:rsidR="00913E01">
              <w:rPr>
                <w:b/>
                <w:sz w:val="18"/>
                <w:szCs w:val="18"/>
              </w:rPr>
              <w:t>une</w:t>
            </w:r>
            <w:r w:rsidR="008E7E2B">
              <w:rPr>
                <w:b/>
                <w:sz w:val="18"/>
                <w:szCs w:val="18"/>
              </w:rPr>
              <w:t xml:space="preserve"> </w:t>
            </w:r>
            <w:r w:rsidRPr="003B1D70">
              <w:rPr>
                <w:b/>
                <w:sz w:val="18"/>
                <w:szCs w:val="18"/>
              </w:rPr>
              <w:t>partie de moi que j’adapte</w:t>
            </w:r>
          </w:p>
        </w:tc>
        <w:tc>
          <w:tcPr>
            <w:tcW w:w="1134" w:type="dxa"/>
            <w:vAlign w:val="center"/>
          </w:tcPr>
          <w:p w14:paraId="11EA6154" w14:textId="77777777" w:rsidR="00EF17BF" w:rsidRPr="003B1D70" w:rsidRDefault="00EF17BF" w:rsidP="00206F6C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Février</w:t>
            </w:r>
          </w:p>
        </w:tc>
        <w:tc>
          <w:tcPr>
            <w:tcW w:w="1276" w:type="dxa"/>
            <w:vAlign w:val="center"/>
          </w:tcPr>
          <w:p w14:paraId="67A48ABC" w14:textId="72DFBE37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8E7E2B">
              <w:rPr>
                <w:sz w:val="18"/>
                <w:szCs w:val="18"/>
              </w:rPr>
              <w:t>13</w:t>
            </w:r>
            <w:r w:rsidRPr="003B1D70">
              <w:rPr>
                <w:sz w:val="18"/>
                <w:szCs w:val="18"/>
              </w:rPr>
              <w:t>/02</w:t>
            </w:r>
          </w:p>
        </w:tc>
        <w:tc>
          <w:tcPr>
            <w:tcW w:w="1134" w:type="dxa"/>
            <w:vAlign w:val="center"/>
          </w:tcPr>
          <w:p w14:paraId="2E6B497B" w14:textId="7478887F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8E7E2B">
              <w:rPr>
                <w:sz w:val="18"/>
                <w:szCs w:val="18"/>
              </w:rPr>
              <w:t>14</w:t>
            </w:r>
            <w:r w:rsidRPr="003B1D70">
              <w:rPr>
                <w:sz w:val="18"/>
                <w:szCs w:val="18"/>
              </w:rPr>
              <w:t>/02</w:t>
            </w:r>
          </w:p>
        </w:tc>
        <w:tc>
          <w:tcPr>
            <w:tcW w:w="1276" w:type="dxa"/>
            <w:vAlign w:val="center"/>
          </w:tcPr>
          <w:p w14:paraId="64EEBED6" w14:textId="2A8EE956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8E7E2B">
              <w:rPr>
                <w:sz w:val="18"/>
                <w:szCs w:val="18"/>
              </w:rPr>
              <w:t>15</w:t>
            </w:r>
            <w:r w:rsidRPr="003B1D70">
              <w:rPr>
                <w:sz w:val="18"/>
                <w:szCs w:val="18"/>
              </w:rPr>
              <w:t>/02</w:t>
            </w:r>
          </w:p>
        </w:tc>
        <w:tc>
          <w:tcPr>
            <w:tcW w:w="1231" w:type="dxa"/>
            <w:vAlign w:val="center"/>
          </w:tcPr>
          <w:p w14:paraId="361BF8B3" w14:textId="08F96E12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="00836D99" w:rsidRPr="003B1D70">
              <w:rPr>
                <w:sz w:val="18"/>
                <w:szCs w:val="18"/>
              </w:rPr>
              <w:t>1</w:t>
            </w:r>
            <w:r w:rsidR="008E7E2B">
              <w:rPr>
                <w:sz w:val="18"/>
                <w:szCs w:val="18"/>
              </w:rPr>
              <w:t>6</w:t>
            </w:r>
            <w:r w:rsidRPr="003B1D70">
              <w:rPr>
                <w:sz w:val="18"/>
                <w:szCs w:val="18"/>
              </w:rPr>
              <w:t>/02</w:t>
            </w:r>
          </w:p>
        </w:tc>
        <w:tc>
          <w:tcPr>
            <w:tcW w:w="959" w:type="dxa"/>
            <w:shd w:val="clear" w:color="auto" w:fill="D9D9D9"/>
            <w:vAlign w:val="center"/>
          </w:tcPr>
          <w:p w14:paraId="6A20C683" w14:textId="77777777" w:rsidR="00EF17BF" w:rsidRPr="003B1D70" w:rsidRDefault="00EF17BF" w:rsidP="00206F6C">
            <w:pPr>
              <w:rPr>
                <w:sz w:val="18"/>
                <w:szCs w:val="18"/>
              </w:rPr>
            </w:pPr>
          </w:p>
        </w:tc>
      </w:tr>
      <w:tr w:rsidR="00EF17BF" w:rsidRPr="003B1D70" w14:paraId="1A938EC7" w14:textId="77777777" w:rsidTr="003B1D70">
        <w:trPr>
          <w:trHeight w:val="425"/>
          <w:jc w:val="center"/>
        </w:trPr>
        <w:tc>
          <w:tcPr>
            <w:tcW w:w="3539" w:type="dxa"/>
            <w:vAlign w:val="center"/>
          </w:tcPr>
          <w:p w14:paraId="0C961EC7" w14:textId="20F300FE" w:rsidR="00EF17BF" w:rsidRPr="003B1D70" w:rsidRDefault="00261D35" w:rsidP="00206F6C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Quand tu es revenu</w:t>
            </w:r>
          </w:p>
        </w:tc>
        <w:tc>
          <w:tcPr>
            <w:tcW w:w="1134" w:type="dxa"/>
            <w:vAlign w:val="center"/>
          </w:tcPr>
          <w:p w14:paraId="76276865" w14:textId="40CF7853" w:rsidR="00EF17BF" w:rsidRPr="003B1D70" w:rsidRDefault="00BF4F31" w:rsidP="00206F6C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Mars</w:t>
            </w:r>
          </w:p>
        </w:tc>
        <w:tc>
          <w:tcPr>
            <w:tcW w:w="1276" w:type="dxa"/>
            <w:vAlign w:val="center"/>
          </w:tcPr>
          <w:p w14:paraId="60DCDC0E" w14:textId="4BBEE9C4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1</w:t>
            </w:r>
            <w:r w:rsidR="00261D35" w:rsidRPr="003B1D70">
              <w:rPr>
                <w:sz w:val="18"/>
                <w:szCs w:val="18"/>
              </w:rPr>
              <w:t>2</w:t>
            </w:r>
            <w:r w:rsidRPr="003B1D70">
              <w:rPr>
                <w:sz w:val="18"/>
                <w:szCs w:val="18"/>
              </w:rPr>
              <w:t>/0</w:t>
            </w:r>
            <w:r w:rsidR="00BF4F31" w:rsidRPr="003B1D7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3F2FE8C" w14:textId="007755A7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1</w:t>
            </w:r>
            <w:r w:rsidR="00261D35" w:rsidRPr="003B1D70">
              <w:rPr>
                <w:sz w:val="18"/>
                <w:szCs w:val="18"/>
              </w:rPr>
              <w:t>3</w:t>
            </w:r>
            <w:r w:rsidRPr="003B1D70">
              <w:rPr>
                <w:sz w:val="18"/>
                <w:szCs w:val="18"/>
              </w:rPr>
              <w:t>/0</w:t>
            </w:r>
            <w:r w:rsidR="00BF4F31" w:rsidRPr="003B1D7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C1C0531" w14:textId="75B89662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1</w:t>
            </w:r>
            <w:r w:rsidR="00261D35" w:rsidRPr="003B1D70">
              <w:rPr>
                <w:sz w:val="18"/>
                <w:szCs w:val="18"/>
              </w:rPr>
              <w:t>4</w:t>
            </w:r>
            <w:r w:rsidRPr="003B1D70">
              <w:rPr>
                <w:sz w:val="18"/>
                <w:szCs w:val="18"/>
              </w:rPr>
              <w:t>/0</w:t>
            </w:r>
            <w:r w:rsidR="00BF4F31" w:rsidRPr="003B1D70">
              <w:rPr>
                <w:sz w:val="18"/>
                <w:szCs w:val="18"/>
              </w:rPr>
              <w:t>3</w:t>
            </w:r>
          </w:p>
        </w:tc>
        <w:tc>
          <w:tcPr>
            <w:tcW w:w="1231" w:type="dxa"/>
            <w:vAlign w:val="center"/>
          </w:tcPr>
          <w:p w14:paraId="0A001BD2" w14:textId="3044798C" w:rsidR="00EF17BF" w:rsidRPr="003B1D70" w:rsidRDefault="00EF17BF" w:rsidP="00206F6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1</w:t>
            </w:r>
            <w:r w:rsidR="00261D35" w:rsidRPr="003B1D70">
              <w:rPr>
                <w:sz w:val="18"/>
                <w:szCs w:val="18"/>
              </w:rPr>
              <w:t>5</w:t>
            </w:r>
            <w:r w:rsidRPr="003B1D70">
              <w:rPr>
                <w:sz w:val="18"/>
                <w:szCs w:val="18"/>
              </w:rPr>
              <w:t>/0</w:t>
            </w:r>
            <w:r w:rsidR="00BF4F31" w:rsidRPr="003B1D70">
              <w:rPr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D9D9D9"/>
            <w:vAlign w:val="center"/>
          </w:tcPr>
          <w:p w14:paraId="4137F3DF" w14:textId="77777777" w:rsidR="00EF17BF" w:rsidRPr="003B1D70" w:rsidRDefault="00EF17BF" w:rsidP="00206F6C">
            <w:pPr>
              <w:rPr>
                <w:sz w:val="18"/>
                <w:szCs w:val="18"/>
              </w:rPr>
            </w:pPr>
          </w:p>
        </w:tc>
      </w:tr>
      <w:tr w:rsidR="00D654EE" w:rsidRPr="003B1D70" w14:paraId="5DC6AAA4" w14:textId="77777777" w:rsidTr="003B1D70">
        <w:trPr>
          <w:trHeight w:val="417"/>
          <w:jc w:val="center"/>
        </w:trPr>
        <w:tc>
          <w:tcPr>
            <w:tcW w:w="3539" w:type="dxa"/>
            <w:vAlign w:val="center"/>
          </w:tcPr>
          <w:p w14:paraId="29D916D3" w14:textId="44F60513" w:rsidR="00D654EE" w:rsidRPr="003B1D70" w:rsidRDefault="00261D35" w:rsidP="00D654E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Loin de Linden</w:t>
            </w:r>
          </w:p>
        </w:tc>
        <w:tc>
          <w:tcPr>
            <w:tcW w:w="1134" w:type="dxa"/>
            <w:vAlign w:val="center"/>
          </w:tcPr>
          <w:p w14:paraId="084D6EC7" w14:textId="6BF163FB" w:rsidR="00D654EE" w:rsidRPr="003B1D70" w:rsidRDefault="00BF4F31" w:rsidP="00D654EE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Avril</w:t>
            </w:r>
          </w:p>
        </w:tc>
        <w:tc>
          <w:tcPr>
            <w:tcW w:w="1276" w:type="dxa"/>
            <w:vAlign w:val="center"/>
          </w:tcPr>
          <w:p w14:paraId="1D9F7EC5" w14:textId="4526ED13" w:rsidR="00D654EE" w:rsidRPr="003B1D70" w:rsidRDefault="00D654EE" w:rsidP="00D654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0</w:t>
            </w:r>
            <w:r w:rsidR="00261D35" w:rsidRPr="003B1D70">
              <w:rPr>
                <w:sz w:val="18"/>
                <w:szCs w:val="18"/>
              </w:rPr>
              <w:t>2</w:t>
            </w:r>
            <w:r w:rsidRPr="003B1D70">
              <w:rPr>
                <w:sz w:val="18"/>
                <w:szCs w:val="18"/>
              </w:rPr>
              <w:t>/0</w:t>
            </w:r>
            <w:r w:rsidR="00BF4F31" w:rsidRPr="003B1D7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ACF0112" w14:textId="225BAC78" w:rsidR="00D654EE" w:rsidRPr="003B1D70" w:rsidRDefault="00D654EE" w:rsidP="00D654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0</w:t>
            </w:r>
            <w:r w:rsidR="00261D35" w:rsidRPr="003B1D70">
              <w:rPr>
                <w:sz w:val="18"/>
                <w:szCs w:val="18"/>
              </w:rPr>
              <w:t>3</w:t>
            </w:r>
            <w:r w:rsidRPr="003B1D70">
              <w:rPr>
                <w:sz w:val="18"/>
                <w:szCs w:val="18"/>
              </w:rPr>
              <w:t>/0</w:t>
            </w:r>
            <w:r w:rsidR="00BF4F31" w:rsidRPr="003B1D7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268B72D" w14:textId="033B7FA4" w:rsidR="00D654EE" w:rsidRPr="003B1D70" w:rsidRDefault="00D654EE" w:rsidP="00D654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0</w:t>
            </w:r>
            <w:r w:rsidR="00261D35" w:rsidRPr="003B1D70">
              <w:rPr>
                <w:sz w:val="18"/>
                <w:szCs w:val="18"/>
              </w:rPr>
              <w:t>4</w:t>
            </w:r>
            <w:r w:rsidRPr="003B1D70">
              <w:rPr>
                <w:sz w:val="18"/>
                <w:szCs w:val="18"/>
              </w:rPr>
              <w:t>/0</w:t>
            </w:r>
            <w:r w:rsidR="00BF4F31" w:rsidRPr="003B1D70">
              <w:rPr>
                <w:sz w:val="18"/>
                <w:szCs w:val="18"/>
              </w:rPr>
              <w:t>4</w:t>
            </w:r>
          </w:p>
        </w:tc>
        <w:tc>
          <w:tcPr>
            <w:tcW w:w="1231" w:type="dxa"/>
            <w:vAlign w:val="center"/>
          </w:tcPr>
          <w:p w14:paraId="4648168F" w14:textId="3928AAFB" w:rsidR="00D654EE" w:rsidRPr="003B1D70" w:rsidRDefault="00D654EE" w:rsidP="00D654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0</w:t>
            </w:r>
            <w:r w:rsidR="00261D35" w:rsidRPr="003B1D70">
              <w:rPr>
                <w:sz w:val="18"/>
                <w:szCs w:val="18"/>
              </w:rPr>
              <w:t>5</w:t>
            </w:r>
            <w:r w:rsidRPr="003B1D70">
              <w:rPr>
                <w:sz w:val="18"/>
                <w:szCs w:val="18"/>
              </w:rPr>
              <w:t>/0</w:t>
            </w:r>
            <w:r w:rsidR="00BF4F31" w:rsidRPr="003B1D70">
              <w:rPr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D9D9D9"/>
            <w:vAlign w:val="center"/>
          </w:tcPr>
          <w:p w14:paraId="5696444A" w14:textId="77777777" w:rsidR="00D654EE" w:rsidRPr="003B1D70" w:rsidRDefault="00D654EE" w:rsidP="00D654EE">
            <w:pPr>
              <w:rPr>
                <w:sz w:val="18"/>
                <w:szCs w:val="18"/>
              </w:rPr>
            </w:pPr>
          </w:p>
        </w:tc>
      </w:tr>
      <w:tr w:rsidR="00D654EE" w:rsidRPr="003B1D70" w14:paraId="2136C8B1" w14:textId="77777777" w:rsidTr="003B1D70">
        <w:trPr>
          <w:trHeight w:val="410"/>
          <w:jc w:val="center"/>
        </w:trPr>
        <w:tc>
          <w:tcPr>
            <w:tcW w:w="3539" w:type="dxa"/>
            <w:vAlign w:val="center"/>
          </w:tcPr>
          <w:p w14:paraId="298D34AA" w14:textId="0D7E2EB8" w:rsidR="00D654EE" w:rsidRPr="003B1D70" w:rsidRDefault="00261D35" w:rsidP="00D654E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 xml:space="preserve">L’histoire approximative mais néanmoins non écourtée de </w:t>
            </w:r>
            <w:proofErr w:type="spellStart"/>
            <w:r w:rsidRPr="003B1D70">
              <w:rPr>
                <w:b/>
                <w:sz w:val="18"/>
                <w:szCs w:val="18"/>
              </w:rPr>
              <w:t>Boby</w:t>
            </w:r>
            <w:proofErr w:type="spellEnd"/>
            <w:r w:rsidRPr="003B1D70">
              <w:rPr>
                <w:b/>
                <w:sz w:val="18"/>
                <w:szCs w:val="18"/>
              </w:rPr>
              <w:t xml:space="preserve"> Lapointe</w:t>
            </w:r>
          </w:p>
        </w:tc>
        <w:tc>
          <w:tcPr>
            <w:tcW w:w="1134" w:type="dxa"/>
            <w:vAlign w:val="center"/>
          </w:tcPr>
          <w:p w14:paraId="292A247E" w14:textId="0685A11A" w:rsidR="00D654EE" w:rsidRPr="003B1D70" w:rsidRDefault="00D654EE" w:rsidP="00D654EE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Avril</w:t>
            </w:r>
          </w:p>
        </w:tc>
        <w:tc>
          <w:tcPr>
            <w:tcW w:w="1276" w:type="dxa"/>
            <w:vAlign w:val="center"/>
          </w:tcPr>
          <w:p w14:paraId="50C6BB3B" w14:textId="2BCB671B" w:rsidR="00D654EE" w:rsidRPr="003B1D70" w:rsidRDefault="00D654EE" w:rsidP="00D654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t xml:space="preserve"> </w:t>
            </w: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1</w:t>
            </w:r>
            <w:r w:rsidR="00D020A0">
              <w:rPr>
                <w:sz w:val="18"/>
                <w:szCs w:val="18"/>
              </w:rPr>
              <w:t>6</w:t>
            </w:r>
            <w:r w:rsidRPr="003B1D70">
              <w:rPr>
                <w:sz w:val="18"/>
                <w:szCs w:val="18"/>
              </w:rPr>
              <w:t>/04</w:t>
            </w:r>
          </w:p>
        </w:tc>
        <w:tc>
          <w:tcPr>
            <w:tcW w:w="1134" w:type="dxa"/>
            <w:vAlign w:val="center"/>
          </w:tcPr>
          <w:p w14:paraId="7309AEE1" w14:textId="561783BB" w:rsidR="00D654EE" w:rsidRPr="003B1D70" w:rsidRDefault="00D654EE" w:rsidP="00D654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BF4F31" w:rsidRPr="003B1D70">
              <w:rPr>
                <w:sz w:val="18"/>
                <w:szCs w:val="18"/>
              </w:rPr>
              <w:t>1</w:t>
            </w:r>
            <w:r w:rsidR="00D020A0">
              <w:rPr>
                <w:sz w:val="18"/>
                <w:szCs w:val="18"/>
              </w:rPr>
              <w:t>7</w:t>
            </w:r>
            <w:r w:rsidRPr="003B1D70">
              <w:rPr>
                <w:sz w:val="18"/>
                <w:szCs w:val="18"/>
              </w:rPr>
              <w:t>/04</w:t>
            </w:r>
          </w:p>
        </w:tc>
        <w:tc>
          <w:tcPr>
            <w:tcW w:w="1276" w:type="dxa"/>
            <w:vAlign w:val="center"/>
          </w:tcPr>
          <w:p w14:paraId="5586F5E2" w14:textId="4EC5501A" w:rsidR="00D654EE" w:rsidRPr="003B1D70" w:rsidRDefault="00D654EE" w:rsidP="00D654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D020A0">
              <w:rPr>
                <w:sz w:val="18"/>
                <w:szCs w:val="18"/>
              </w:rPr>
              <w:t>18</w:t>
            </w:r>
            <w:r w:rsidRPr="003B1D70">
              <w:rPr>
                <w:sz w:val="18"/>
                <w:szCs w:val="18"/>
              </w:rPr>
              <w:t>/04</w:t>
            </w:r>
          </w:p>
        </w:tc>
        <w:tc>
          <w:tcPr>
            <w:tcW w:w="1231" w:type="dxa"/>
            <w:vAlign w:val="center"/>
          </w:tcPr>
          <w:p w14:paraId="3593BA97" w14:textId="2075E4A7" w:rsidR="00D654EE" w:rsidRPr="003B1D70" w:rsidRDefault="00D654EE" w:rsidP="00D654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 w:rsidR="00D020A0">
              <w:rPr>
                <w:sz w:val="18"/>
                <w:szCs w:val="18"/>
              </w:rPr>
              <w:t>19</w:t>
            </w:r>
            <w:r w:rsidRPr="003B1D70">
              <w:rPr>
                <w:sz w:val="18"/>
                <w:szCs w:val="18"/>
              </w:rPr>
              <w:t>/04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F6A0460" w14:textId="77777777" w:rsidR="00D654EE" w:rsidRPr="003B1D70" w:rsidRDefault="00D654EE" w:rsidP="00D654EE">
            <w:pPr>
              <w:rPr>
                <w:sz w:val="18"/>
                <w:szCs w:val="18"/>
              </w:rPr>
            </w:pPr>
          </w:p>
        </w:tc>
      </w:tr>
    </w:tbl>
    <w:p w14:paraId="4B10E3AF" w14:textId="0EF3648A" w:rsidR="001871A4" w:rsidRDefault="001871A4" w:rsidP="001871A4">
      <w:pPr>
        <w:tabs>
          <w:tab w:val="left" w:pos="7513"/>
          <w:tab w:val="left" w:pos="8789"/>
        </w:tabs>
        <w:spacing w:before="60" w:after="60"/>
        <w:ind w:left="284" w:hanging="284"/>
        <w:rPr>
          <w:i/>
          <w:sz w:val="18"/>
        </w:rPr>
      </w:pPr>
      <w:r w:rsidRPr="00FE3BCF">
        <w:rPr>
          <w:i/>
          <w:sz w:val="18"/>
        </w:rPr>
        <w:tab/>
      </w:r>
      <w:r w:rsidRPr="00580B89">
        <w:rPr>
          <w:i/>
          <w:sz w:val="18"/>
        </w:rPr>
        <w:t>(*) Formule cabaret – Places non numérotées</w:t>
      </w:r>
    </w:p>
    <w:p w14:paraId="53074CC0" w14:textId="3B5DEF7D" w:rsidR="003B1D70" w:rsidRDefault="003B1D70"/>
    <w:p w14:paraId="1DB476BA" w14:textId="50A7BA0E" w:rsidR="00702B19" w:rsidRPr="00702B19" w:rsidRDefault="00702B19">
      <w:pPr>
        <w:rPr>
          <w:b/>
          <w:sz w:val="18"/>
          <w:szCs w:val="18"/>
        </w:rPr>
      </w:pPr>
      <w:r w:rsidRPr="00702B19">
        <w:rPr>
          <w:b/>
          <w:sz w:val="18"/>
          <w:szCs w:val="18"/>
        </w:rPr>
        <w:t>Spectacles hors abonnement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134"/>
        <w:gridCol w:w="1559"/>
        <w:gridCol w:w="567"/>
        <w:gridCol w:w="2694"/>
        <w:gridCol w:w="1417"/>
        <w:gridCol w:w="1340"/>
      </w:tblGrid>
      <w:tr w:rsidR="00C04E99" w:rsidRPr="00CA51DF" w14:paraId="3386CB62" w14:textId="77777777" w:rsidTr="00FA73D3">
        <w:trPr>
          <w:trHeight w:val="410"/>
          <w:jc w:val="center"/>
        </w:trPr>
        <w:tc>
          <w:tcPr>
            <w:tcW w:w="4531" w:type="dxa"/>
            <w:gridSpan w:val="3"/>
            <w:tcBorders>
              <w:right w:val="single" w:sz="4" w:space="0" w:color="000000"/>
            </w:tcBorders>
            <w:vAlign w:val="center"/>
          </w:tcPr>
          <w:p w14:paraId="57BA8783" w14:textId="3277F0D4" w:rsidR="00C04E99" w:rsidRPr="00CA51DF" w:rsidRDefault="00C04E99" w:rsidP="00C04E99">
            <w:pPr>
              <w:spacing w:before="100" w:beforeAutospacing="1" w:after="100" w:afterAutospacing="1"/>
              <w:rPr>
                <w:b/>
                <w:sz w:val="20"/>
              </w:rPr>
            </w:pPr>
            <w:r w:rsidRPr="00CA51DF">
              <w:rPr>
                <w:b/>
                <w:sz w:val="20"/>
              </w:rPr>
              <w:t>Les cerises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ED9916" w14:textId="77777777" w:rsidR="00C04E99" w:rsidRPr="00CA51DF" w:rsidRDefault="00C04E99" w:rsidP="00520333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451" w:type="dxa"/>
            <w:gridSpan w:val="3"/>
            <w:tcBorders>
              <w:top w:val="single" w:sz="4" w:space="0" w:color="000000" w:themeColor="text1"/>
              <w:left w:val="single" w:sz="4" w:space="0" w:color="000000"/>
            </w:tcBorders>
            <w:shd w:val="clear" w:color="auto" w:fill="auto"/>
            <w:vAlign w:val="center"/>
          </w:tcPr>
          <w:p w14:paraId="62BACE3C" w14:textId="6DAAF622" w:rsidR="00C04E99" w:rsidRPr="00CA51DF" w:rsidRDefault="00C04E99" w:rsidP="00520333">
            <w:pPr>
              <w:rPr>
                <w:b/>
                <w:sz w:val="20"/>
              </w:rPr>
            </w:pPr>
            <w:r w:rsidRPr="00CA51DF">
              <w:rPr>
                <w:b/>
                <w:sz w:val="20"/>
              </w:rPr>
              <w:t>Scène « Hors cadre »</w:t>
            </w:r>
            <w:r w:rsidR="00AC54AB">
              <w:rPr>
                <w:b/>
                <w:sz w:val="20"/>
              </w:rPr>
              <w:t xml:space="preserve"> (scolaires 13</w:t>
            </w:r>
            <w:r w:rsidR="0090349A">
              <w:rPr>
                <w:b/>
                <w:sz w:val="20"/>
              </w:rPr>
              <w:t>h</w:t>
            </w:r>
            <w:r w:rsidR="00AC54AB">
              <w:rPr>
                <w:b/>
                <w:sz w:val="20"/>
              </w:rPr>
              <w:t>30 – soirée 20</w:t>
            </w:r>
            <w:r w:rsidR="0090349A">
              <w:rPr>
                <w:b/>
                <w:sz w:val="20"/>
              </w:rPr>
              <w:t>h</w:t>
            </w:r>
            <w:bookmarkStart w:id="0" w:name="_GoBack"/>
            <w:bookmarkEnd w:id="0"/>
            <w:r w:rsidR="00AC54AB">
              <w:rPr>
                <w:b/>
                <w:sz w:val="20"/>
              </w:rPr>
              <w:t>30)</w:t>
            </w:r>
          </w:p>
        </w:tc>
      </w:tr>
      <w:tr w:rsidR="00865D4D" w:rsidRPr="003B1D70" w14:paraId="3EE70F19" w14:textId="77777777" w:rsidTr="00865D4D">
        <w:trPr>
          <w:trHeight w:val="410"/>
          <w:jc w:val="center"/>
        </w:trPr>
        <w:tc>
          <w:tcPr>
            <w:tcW w:w="1838" w:type="dxa"/>
            <w:vAlign w:val="center"/>
          </w:tcPr>
          <w:p w14:paraId="52F23F62" w14:textId="068F4A61" w:rsidR="00865D4D" w:rsidRPr="003B1D70" w:rsidRDefault="00865D4D" w:rsidP="00520333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Pierre </w:t>
            </w:r>
            <w:proofErr w:type="spellStart"/>
            <w:r>
              <w:rPr>
                <w:b/>
                <w:sz w:val="18"/>
                <w:szCs w:val="18"/>
              </w:rPr>
              <w:t>Kroll</w:t>
            </w:r>
            <w:proofErr w:type="spellEnd"/>
          </w:p>
        </w:tc>
        <w:tc>
          <w:tcPr>
            <w:tcW w:w="1134" w:type="dxa"/>
            <w:vAlign w:val="center"/>
          </w:tcPr>
          <w:p w14:paraId="32767BE1" w14:textId="27FDE19E" w:rsidR="00865D4D" w:rsidRPr="003B1D70" w:rsidRDefault="00865D4D" w:rsidP="00520333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Décembre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67B2216" w14:textId="4DC57717" w:rsidR="00865D4D" w:rsidRPr="003B1D70" w:rsidRDefault="00865D4D" w:rsidP="005203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1</w:t>
            </w:r>
            <w:r w:rsidRPr="003B1D7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12/23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D75413" w14:textId="77777777" w:rsidR="00865D4D" w:rsidRPr="003B1D70" w:rsidRDefault="00865D4D" w:rsidP="005203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</w:tcBorders>
            <w:shd w:val="clear" w:color="auto" w:fill="auto"/>
            <w:vAlign w:val="center"/>
          </w:tcPr>
          <w:p w14:paraId="2BC12B94" w14:textId="3511ABF2" w:rsidR="00865D4D" w:rsidRPr="00CA51DF" w:rsidRDefault="00865D4D" w:rsidP="00CA51DF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CA51DF">
              <w:rPr>
                <w:b/>
                <w:sz w:val="18"/>
                <w:szCs w:val="18"/>
              </w:rPr>
              <w:t>Notre soleil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B5C23" w14:textId="23965364" w:rsidR="00865D4D" w:rsidRPr="003B1D70" w:rsidRDefault="00865D4D" w:rsidP="00865D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Octobre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4B92C59" w14:textId="6EDF4726" w:rsidR="00865D4D" w:rsidRPr="003B1D70" w:rsidRDefault="00865D4D" w:rsidP="00520333">
            <w:pPr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12/10/23</w:t>
            </w:r>
          </w:p>
        </w:tc>
      </w:tr>
      <w:tr w:rsidR="00C04E99" w:rsidRPr="003B1D70" w14:paraId="546E7D52" w14:textId="77777777" w:rsidTr="00FA73D3">
        <w:trPr>
          <w:trHeight w:val="410"/>
          <w:jc w:val="center"/>
        </w:trPr>
        <w:tc>
          <w:tcPr>
            <w:tcW w:w="1838" w:type="dxa"/>
            <w:vAlign w:val="center"/>
          </w:tcPr>
          <w:p w14:paraId="13CCFF79" w14:textId="69B4D474" w:rsidR="00520333" w:rsidRPr="003B1D70" w:rsidRDefault="00520333" w:rsidP="00520333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3B1D70">
              <w:rPr>
                <w:b/>
                <w:sz w:val="18"/>
                <w:szCs w:val="18"/>
              </w:rPr>
              <w:t>Opinion Publi</w:t>
            </w:r>
            <w:r w:rsidR="001871A4">
              <w:rPr>
                <w:b/>
                <w:sz w:val="18"/>
                <w:szCs w:val="18"/>
              </w:rPr>
              <w:t>c</w:t>
            </w:r>
            <w:r w:rsidRPr="003B1D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A718911" w14:textId="6C1AABC1" w:rsidR="00520333" w:rsidRPr="003B1D70" w:rsidRDefault="00520333" w:rsidP="00520333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 w:rsidRPr="003B1D70">
              <w:rPr>
                <w:i/>
                <w:sz w:val="18"/>
                <w:szCs w:val="18"/>
              </w:rPr>
              <w:t>Juin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A42F49" w14:textId="65E752B0" w:rsidR="00520333" w:rsidRPr="003B1D70" w:rsidRDefault="00D00C19" w:rsidP="005203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1</w:t>
            </w:r>
            <w:r w:rsidRPr="003B1D70">
              <w:rPr>
                <w:sz w:val="18"/>
                <w:szCs w:val="18"/>
              </w:rPr>
              <w:t>/06</w:t>
            </w:r>
            <w:r>
              <w:rPr>
                <w:sz w:val="18"/>
                <w:szCs w:val="18"/>
              </w:rPr>
              <w:t>/24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B6E2C1" w14:textId="77777777" w:rsidR="00520333" w:rsidRPr="003B1D70" w:rsidRDefault="00520333" w:rsidP="005203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25DAC8" w14:textId="6ED11658" w:rsidR="00520333" w:rsidRPr="00CA51DF" w:rsidRDefault="00CA51DF" w:rsidP="00CA51DF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CA51DF">
              <w:rPr>
                <w:b/>
                <w:sz w:val="18"/>
                <w:szCs w:val="18"/>
              </w:rPr>
              <w:t>Anna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70E3C" w14:textId="6F3673F0" w:rsidR="00520333" w:rsidRPr="00CA51DF" w:rsidRDefault="00CA51DF" w:rsidP="00CA51DF">
            <w:pPr>
              <w:spacing w:before="100" w:beforeAutospacing="1" w:after="100" w:afterAutospacing="1"/>
              <w:jc w:val="right"/>
              <w:rPr>
                <w:i/>
                <w:sz w:val="18"/>
                <w:szCs w:val="18"/>
              </w:rPr>
            </w:pPr>
            <w:r w:rsidRPr="00CA51DF">
              <w:rPr>
                <w:i/>
                <w:sz w:val="18"/>
                <w:szCs w:val="18"/>
              </w:rPr>
              <w:t>Février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FF9FD13" w14:textId="48D7D9E5" w:rsidR="00520333" w:rsidRPr="003B1D70" w:rsidRDefault="00CA51DF" w:rsidP="00520333">
            <w:pPr>
              <w:rPr>
                <w:sz w:val="18"/>
                <w:szCs w:val="18"/>
              </w:rPr>
            </w:pPr>
            <w:r w:rsidRPr="003B1D70">
              <w:rPr>
                <w:sz w:val="18"/>
                <w:szCs w:val="18"/>
              </w:rPr>
              <w:sym w:font="Wingdings" w:char="F06F"/>
            </w:r>
            <w:r w:rsidRPr="003B1D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01/02/24</w:t>
            </w:r>
          </w:p>
        </w:tc>
      </w:tr>
    </w:tbl>
    <w:p w14:paraId="06CBD704" w14:textId="77777777" w:rsidR="008B43F3" w:rsidRDefault="008B43F3" w:rsidP="001D2978">
      <w:pPr>
        <w:tabs>
          <w:tab w:val="left" w:pos="7513"/>
          <w:tab w:val="left" w:pos="8789"/>
        </w:tabs>
        <w:spacing w:before="60" w:after="60"/>
        <w:ind w:left="284" w:hanging="284"/>
        <w:rPr>
          <w:b/>
          <w:sz w:val="20"/>
        </w:rPr>
      </w:pPr>
    </w:p>
    <w:p w14:paraId="770F4297" w14:textId="678A90E0" w:rsidR="001D2978" w:rsidRDefault="00CA4059" w:rsidP="001D2978">
      <w:pPr>
        <w:tabs>
          <w:tab w:val="left" w:pos="7513"/>
          <w:tab w:val="left" w:pos="8789"/>
        </w:tabs>
        <w:spacing w:before="60" w:after="60"/>
        <w:ind w:left="284" w:hanging="284"/>
        <w:rPr>
          <w:b/>
        </w:rPr>
      </w:pPr>
      <w:r>
        <w:rPr>
          <w:b/>
        </w:rPr>
        <w:t>2</w:t>
      </w:r>
      <w:r w:rsidR="001D2978" w:rsidRPr="006B18A8">
        <w:rPr>
          <w:b/>
        </w:rPr>
        <w:t>. Vos places</w:t>
      </w:r>
      <w:r w:rsidR="00E82EC6">
        <w:rPr>
          <w:b/>
        </w:rPr>
        <w:t xml:space="preserve"> </w:t>
      </w:r>
      <w:r>
        <w:rPr>
          <w:b/>
        </w:rPr>
        <w:t xml:space="preserve">pour l’abonnement </w:t>
      </w:r>
      <w:r w:rsidR="001D2978" w:rsidRPr="006B18A8">
        <w:rPr>
          <w:b/>
        </w:rPr>
        <w:t>:</w:t>
      </w:r>
      <w:r w:rsidR="001D2978">
        <w:rPr>
          <w:b/>
        </w:rPr>
        <w:t xml:space="preserve"> (cochez et complétez votre choix)</w:t>
      </w:r>
    </w:p>
    <w:p w14:paraId="1F7A9E95" w14:textId="351AB832" w:rsidR="001D2978" w:rsidRPr="00BA16E5" w:rsidRDefault="0011584B" w:rsidP="00BA16E5">
      <w:pPr>
        <w:tabs>
          <w:tab w:val="left" w:pos="7513"/>
          <w:tab w:val="left" w:pos="8789"/>
        </w:tabs>
        <w:spacing w:before="60" w:after="60"/>
        <w:rPr>
          <w:sz w:val="18"/>
          <w:szCs w:val="18"/>
        </w:rPr>
      </w:pPr>
      <w:r w:rsidRPr="007C5922">
        <w:rPr>
          <w:sz w:val="18"/>
          <w:szCs w:val="18"/>
        </w:rPr>
        <w:t>Les changements de place</w:t>
      </w:r>
      <w:r w:rsidR="00AA4E64" w:rsidRPr="007C5922">
        <w:rPr>
          <w:sz w:val="18"/>
          <w:szCs w:val="18"/>
        </w:rPr>
        <w:t>s</w:t>
      </w:r>
      <w:r w:rsidRPr="007C5922">
        <w:rPr>
          <w:sz w:val="18"/>
          <w:szCs w:val="18"/>
        </w:rPr>
        <w:t xml:space="preserve"> sont gérés dans l’ordre d’arrivée des réservations. </w:t>
      </w:r>
    </w:p>
    <w:p w14:paraId="3E227A31" w14:textId="1DD453D7" w:rsidR="001D2978" w:rsidRPr="007C5922" w:rsidRDefault="001D2978" w:rsidP="001D4224">
      <w:pPr>
        <w:tabs>
          <w:tab w:val="left" w:leader="dot" w:pos="8080"/>
          <w:tab w:val="left" w:pos="8789"/>
        </w:tabs>
        <w:spacing w:before="60" w:after="6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>Mes numéros de place</w:t>
      </w:r>
      <w:r w:rsidR="00AA4E64" w:rsidRPr="007C5922">
        <w:rPr>
          <w:b/>
          <w:sz w:val="18"/>
          <w:szCs w:val="18"/>
        </w:rPr>
        <w:t>s</w:t>
      </w:r>
      <w:r w:rsidRPr="007C5922">
        <w:rPr>
          <w:b/>
          <w:sz w:val="18"/>
          <w:szCs w:val="18"/>
        </w:rPr>
        <w:t xml:space="preserve"> actuels sont :</w:t>
      </w:r>
      <w:r w:rsidR="00166E07" w:rsidRPr="007C5922">
        <w:rPr>
          <w:b/>
          <w:sz w:val="18"/>
          <w:szCs w:val="18"/>
        </w:rPr>
        <w:t xml:space="preserve"> </w:t>
      </w:r>
      <w:r w:rsidR="009848D7" w:rsidRPr="007C5922">
        <w:rPr>
          <w:b/>
          <w:sz w:val="18"/>
          <w:szCs w:val="18"/>
        </w:rPr>
        <w:t>………………………………..</w:t>
      </w:r>
      <w:r w:rsidR="00961932" w:rsidRPr="007C5922">
        <w:rPr>
          <w:b/>
          <w:sz w:val="18"/>
          <w:szCs w:val="18"/>
        </w:rPr>
        <w:t>…</w:t>
      </w:r>
      <w:r w:rsidRPr="007C5922">
        <w:rPr>
          <w:b/>
          <w:sz w:val="18"/>
          <w:szCs w:val="18"/>
        </w:rPr>
        <w:t xml:space="preserve"> (champ obligatoire !)</w:t>
      </w:r>
    </w:p>
    <w:p w14:paraId="4BB68F41" w14:textId="6AC98EF9" w:rsidR="001D2978" w:rsidRPr="007C5922" w:rsidRDefault="005B4327" w:rsidP="001D4224">
      <w:pPr>
        <w:tabs>
          <w:tab w:val="left" w:leader="dot" w:pos="8080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sym w:font="Wingdings" w:char="F071"/>
      </w:r>
      <w:r w:rsidR="001D2978" w:rsidRPr="007C5922">
        <w:rPr>
          <w:b/>
          <w:sz w:val="18"/>
          <w:szCs w:val="18"/>
        </w:rPr>
        <w:t xml:space="preserve"> 1. Je désire conserver mes places</w:t>
      </w:r>
      <w:r w:rsidR="00961932" w:rsidRPr="007C5922">
        <w:rPr>
          <w:b/>
          <w:sz w:val="18"/>
          <w:szCs w:val="18"/>
        </w:rPr>
        <w:t> :</w:t>
      </w:r>
      <w:r w:rsidR="00574CE0" w:rsidRPr="007C5922">
        <w:rPr>
          <w:b/>
          <w:sz w:val="18"/>
          <w:szCs w:val="18"/>
        </w:rPr>
        <w:t xml:space="preserve"> </w:t>
      </w:r>
    </w:p>
    <w:p w14:paraId="35A28835" w14:textId="77777777" w:rsidR="001D2978" w:rsidRPr="007C5922" w:rsidRDefault="001D2978" w:rsidP="001D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>!! DISPONIBLE UNIQUEMENT SI VOUS CONSERVEZ LE MEME JOUR ET AU MAX. LE MEME NOMBRE DE PLACES !!</w:t>
      </w:r>
    </w:p>
    <w:p w14:paraId="375019B1" w14:textId="118B6FC7" w:rsidR="001D2978" w:rsidRPr="007C5922" w:rsidRDefault="00D638A4" w:rsidP="001D2978">
      <w:pPr>
        <w:tabs>
          <w:tab w:val="left" w:pos="5954"/>
          <w:tab w:val="lef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sym w:font="Wingdings" w:char="F071"/>
      </w:r>
      <w:r w:rsidR="001D2978" w:rsidRPr="007C5922">
        <w:rPr>
          <w:b/>
          <w:sz w:val="18"/>
          <w:szCs w:val="18"/>
        </w:rPr>
        <w:t xml:space="preserve"> 2. Je préférerais des places dans les zones suivantes (par ordre de préférence) :</w:t>
      </w:r>
    </w:p>
    <w:p w14:paraId="16F67D3C" w14:textId="2D4BF2EC" w:rsidR="001D2978" w:rsidRPr="007C5922" w:rsidRDefault="001D2978" w:rsidP="001D4224">
      <w:pPr>
        <w:tabs>
          <w:tab w:val="left" w:pos="5954"/>
          <w:tab w:val="left" w:leader="do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ab/>
        <w:t xml:space="preserve"> </w:t>
      </w:r>
      <w:r w:rsidRPr="007C5922">
        <w:rPr>
          <w:b/>
          <w:sz w:val="18"/>
          <w:szCs w:val="18"/>
        </w:rPr>
        <w:tab/>
        <w:t>1.</w:t>
      </w:r>
      <w:r w:rsidR="001D4224" w:rsidRPr="007C5922">
        <w:rPr>
          <w:b/>
          <w:sz w:val="18"/>
          <w:szCs w:val="18"/>
        </w:rPr>
        <w:tab/>
      </w:r>
    </w:p>
    <w:p w14:paraId="092F29C9" w14:textId="6F695B19" w:rsidR="001D2978" w:rsidRPr="007C5922" w:rsidRDefault="001D2978" w:rsidP="001D4224">
      <w:pPr>
        <w:tabs>
          <w:tab w:val="left" w:pos="5954"/>
          <w:tab w:val="left" w:leader="do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ab/>
      </w:r>
      <w:r w:rsidRPr="007C5922">
        <w:rPr>
          <w:b/>
          <w:sz w:val="18"/>
          <w:szCs w:val="18"/>
        </w:rPr>
        <w:tab/>
        <w:t xml:space="preserve">2. </w:t>
      </w:r>
      <w:r w:rsidR="001D4224" w:rsidRPr="007C5922">
        <w:rPr>
          <w:b/>
          <w:sz w:val="18"/>
          <w:szCs w:val="18"/>
        </w:rPr>
        <w:tab/>
      </w:r>
    </w:p>
    <w:p w14:paraId="7162C654" w14:textId="77777777" w:rsidR="001D2978" w:rsidRPr="007C5922" w:rsidRDefault="001D2978" w:rsidP="001D4224">
      <w:pPr>
        <w:tabs>
          <w:tab w:val="left" w:pos="7513"/>
          <w:tab w:val="left" w:pos="8789"/>
        </w:tabs>
        <w:spacing w:before="60" w:after="60"/>
        <w:ind w:left="284" w:hanging="284"/>
        <w:rPr>
          <w:sz w:val="18"/>
          <w:szCs w:val="18"/>
        </w:rPr>
      </w:pPr>
      <w:r w:rsidRPr="007C5922">
        <w:rPr>
          <w:sz w:val="18"/>
          <w:szCs w:val="18"/>
        </w:rPr>
        <w:t>Si aucune place n’est disponible dans ces 2 zones, je choisis de conserver mes places actuelles.</w:t>
      </w:r>
    </w:p>
    <w:p w14:paraId="755F7B33" w14:textId="77777777" w:rsidR="001D2978" w:rsidRPr="007C5922" w:rsidRDefault="001D2978" w:rsidP="001D4224">
      <w:pPr>
        <w:tabs>
          <w:tab w:val="left" w:pos="7513"/>
          <w:tab w:val="left" w:pos="8789"/>
        </w:tabs>
        <w:spacing w:before="60" w:after="60"/>
        <w:ind w:left="284" w:hanging="284"/>
        <w:rPr>
          <w:sz w:val="18"/>
          <w:szCs w:val="18"/>
        </w:rPr>
      </w:pPr>
    </w:p>
    <w:p w14:paraId="6B0648F0" w14:textId="77777777" w:rsidR="001D2978" w:rsidRPr="007C5922" w:rsidRDefault="001D2978" w:rsidP="001D4224">
      <w:pPr>
        <w:tabs>
          <w:tab w:val="left" w:pos="5954"/>
          <w:tab w:val="lef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lastRenderedPageBreak/>
        <w:sym w:font="Wingdings" w:char="F071"/>
      </w:r>
      <w:r w:rsidRPr="007C5922">
        <w:rPr>
          <w:b/>
          <w:sz w:val="18"/>
          <w:szCs w:val="18"/>
        </w:rPr>
        <w:t xml:space="preserve"> 3. Je désire changer de place.  Si possible, mes préférences sont, dans l’ordre  (indiquez absolument 5 choix ):</w:t>
      </w:r>
    </w:p>
    <w:p w14:paraId="6B29114D" w14:textId="5A2EFCE7" w:rsidR="001D2978" w:rsidRPr="007C5922" w:rsidRDefault="00CB685B" w:rsidP="001D4224">
      <w:pPr>
        <w:tabs>
          <w:tab w:val="left" w:pos="5954"/>
          <w:tab w:val="left" w:leader="do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957CE5" wp14:editId="3DFB7E06">
            <wp:simplePos x="0" y="0"/>
            <wp:positionH relativeFrom="column">
              <wp:posOffset>66675</wp:posOffset>
            </wp:positionH>
            <wp:positionV relativeFrom="paragraph">
              <wp:posOffset>132404</wp:posOffset>
            </wp:positionV>
            <wp:extent cx="2564130" cy="2462530"/>
            <wp:effectExtent l="0" t="0" r="1270" b="1270"/>
            <wp:wrapSquare wrapText="bothSides"/>
            <wp:docPr id="6" name="Image 6" descr="plan-de-s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-de-sa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78" w:rsidRPr="007C5922">
        <w:rPr>
          <w:b/>
          <w:sz w:val="18"/>
          <w:szCs w:val="18"/>
        </w:rPr>
        <w:tab/>
        <w:t xml:space="preserve"> </w:t>
      </w:r>
      <w:r w:rsidR="001D2978" w:rsidRPr="007C5922">
        <w:rPr>
          <w:b/>
          <w:sz w:val="18"/>
          <w:szCs w:val="18"/>
        </w:rPr>
        <w:tab/>
        <w:t xml:space="preserve">1. </w:t>
      </w:r>
      <w:r w:rsidR="001D4224" w:rsidRPr="007C5922">
        <w:rPr>
          <w:b/>
          <w:sz w:val="18"/>
          <w:szCs w:val="18"/>
        </w:rPr>
        <w:tab/>
      </w:r>
    </w:p>
    <w:p w14:paraId="2189A964" w14:textId="71450210" w:rsidR="001D2978" w:rsidRPr="007C5922" w:rsidRDefault="001D2978" w:rsidP="001D4224">
      <w:pPr>
        <w:tabs>
          <w:tab w:val="left" w:pos="5954"/>
          <w:tab w:val="left" w:leader="do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ab/>
      </w:r>
      <w:r w:rsidRPr="007C5922">
        <w:rPr>
          <w:b/>
          <w:sz w:val="18"/>
          <w:szCs w:val="18"/>
        </w:rPr>
        <w:tab/>
        <w:t xml:space="preserve">2. </w:t>
      </w:r>
      <w:r w:rsidR="001D4224" w:rsidRPr="007C5922">
        <w:rPr>
          <w:b/>
          <w:sz w:val="18"/>
          <w:szCs w:val="18"/>
        </w:rPr>
        <w:tab/>
      </w:r>
    </w:p>
    <w:p w14:paraId="393422E4" w14:textId="2C528A79" w:rsidR="001D2978" w:rsidRPr="007C5922" w:rsidRDefault="001D2978" w:rsidP="001D4224">
      <w:pPr>
        <w:tabs>
          <w:tab w:val="left" w:pos="5954"/>
          <w:tab w:val="left" w:leader="do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ab/>
      </w:r>
      <w:r w:rsidRPr="007C5922">
        <w:rPr>
          <w:b/>
          <w:sz w:val="18"/>
          <w:szCs w:val="18"/>
        </w:rPr>
        <w:tab/>
        <w:t xml:space="preserve">3. </w:t>
      </w:r>
      <w:r w:rsidR="001D4224" w:rsidRPr="007C5922">
        <w:rPr>
          <w:b/>
          <w:sz w:val="18"/>
          <w:szCs w:val="18"/>
        </w:rPr>
        <w:tab/>
      </w:r>
    </w:p>
    <w:p w14:paraId="202B5C32" w14:textId="36958013" w:rsidR="001D2978" w:rsidRPr="007C5922" w:rsidRDefault="001D2978" w:rsidP="001D4224">
      <w:pPr>
        <w:tabs>
          <w:tab w:val="left" w:pos="5954"/>
          <w:tab w:val="left" w:leader="do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ab/>
      </w:r>
      <w:r w:rsidRPr="007C5922">
        <w:rPr>
          <w:b/>
          <w:sz w:val="18"/>
          <w:szCs w:val="18"/>
        </w:rPr>
        <w:tab/>
        <w:t xml:space="preserve">4. </w:t>
      </w:r>
      <w:r w:rsidR="001D4224" w:rsidRPr="007C5922">
        <w:rPr>
          <w:b/>
          <w:sz w:val="18"/>
          <w:szCs w:val="18"/>
        </w:rPr>
        <w:tab/>
      </w:r>
    </w:p>
    <w:p w14:paraId="3A7CBC10" w14:textId="7DB72C5A" w:rsidR="001D2978" w:rsidRPr="007C5922" w:rsidRDefault="001D2978" w:rsidP="001D4224">
      <w:pPr>
        <w:tabs>
          <w:tab w:val="left" w:pos="5954"/>
          <w:tab w:val="left" w:leader="dot" w:pos="7513"/>
          <w:tab w:val="left" w:pos="8789"/>
        </w:tabs>
        <w:spacing w:before="12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ab/>
      </w:r>
      <w:r w:rsidRPr="007C5922">
        <w:rPr>
          <w:b/>
          <w:sz w:val="18"/>
          <w:szCs w:val="18"/>
        </w:rPr>
        <w:tab/>
        <w:t xml:space="preserve">5. </w:t>
      </w:r>
      <w:r w:rsidR="001D4224" w:rsidRPr="007C5922">
        <w:rPr>
          <w:b/>
          <w:sz w:val="18"/>
          <w:szCs w:val="18"/>
        </w:rPr>
        <w:tab/>
      </w:r>
    </w:p>
    <w:p w14:paraId="5E4779BE" w14:textId="567178AA" w:rsidR="001D2978" w:rsidRDefault="001D2978" w:rsidP="001D2978">
      <w:pPr>
        <w:tabs>
          <w:tab w:val="left" w:pos="5954"/>
          <w:tab w:val="left" w:pos="7513"/>
          <w:tab w:val="left" w:pos="8789"/>
        </w:tabs>
        <w:spacing w:before="120"/>
        <w:ind w:left="284" w:hanging="284"/>
        <w:rPr>
          <w:b/>
          <w:sz w:val="20"/>
        </w:rPr>
      </w:pPr>
    </w:p>
    <w:p w14:paraId="23BD090E" w14:textId="037CA1C9" w:rsidR="001D4224" w:rsidRDefault="001D2978" w:rsidP="00961932">
      <w:pPr>
        <w:tabs>
          <w:tab w:val="left" w:leader="dot" w:pos="10065"/>
        </w:tabs>
        <w:spacing w:before="60" w:after="200"/>
        <w:ind w:left="1276" w:hanging="1276"/>
        <w:rPr>
          <w:b/>
          <w:sz w:val="22"/>
        </w:rPr>
      </w:pPr>
      <w:r w:rsidRPr="009E1D14">
        <w:rPr>
          <w:b/>
          <w:sz w:val="22"/>
        </w:rPr>
        <w:t>Remarque</w:t>
      </w:r>
      <w:r w:rsidR="00166E07">
        <w:rPr>
          <w:b/>
          <w:sz w:val="22"/>
        </w:rPr>
        <w:t xml:space="preserve"> : </w:t>
      </w:r>
      <w:r w:rsidR="009848D7" w:rsidRPr="009E054C">
        <w:rPr>
          <w:b/>
          <w:sz w:val="22"/>
        </w:rPr>
        <w:t>…………………………………………</w:t>
      </w:r>
    </w:p>
    <w:p w14:paraId="33974C8D" w14:textId="24A2A61B" w:rsidR="009E054C" w:rsidRDefault="009E054C" w:rsidP="009E054C">
      <w:pPr>
        <w:tabs>
          <w:tab w:val="left" w:leader="dot" w:pos="10065"/>
        </w:tabs>
        <w:spacing w:before="60" w:after="200"/>
        <w:ind w:left="1276" w:hanging="1276"/>
        <w:rPr>
          <w:b/>
          <w:sz w:val="22"/>
        </w:rPr>
      </w:pPr>
      <w:r w:rsidRPr="009E054C">
        <w:rPr>
          <w:b/>
          <w:sz w:val="22"/>
        </w:rPr>
        <w:t>…………………………………………</w:t>
      </w:r>
      <w:r>
        <w:rPr>
          <w:b/>
          <w:sz w:val="22"/>
        </w:rPr>
        <w:t>……………...</w:t>
      </w:r>
    </w:p>
    <w:p w14:paraId="0ECB1215" w14:textId="186CC17E" w:rsidR="009E054C" w:rsidRDefault="009E054C" w:rsidP="009E054C">
      <w:pPr>
        <w:tabs>
          <w:tab w:val="left" w:leader="dot" w:pos="10065"/>
        </w:tabs>
        <w:spacing w:before="60" w:after="200"/>
        <w:ind w:left="1276" w:hanging="1276"/>
        <w:rPr>
          <w:sz w:val="18"/>
        </w:rPr>
      </w:pPr>
      <w:r w:rsidRPr="009E054C">
        <w:rPr>
          <w:b/>
          <w:sz w:val="22"/>
        </w:rPr>
        <w:t>…………………………………………</w:t>
      </w:r>
      <w:r>
        <w:rPr>
          <w:b/>
          <w:sz w:val="22"/>
        </w:rPr>
        <w:t>……………...</w:t>
      </w:r>
    </w:p>
    <w:p w14:paraId="74C49300" w14:textId="0C82FE91" w:rsidR="009E054C" w:rsidRDefault="009E054C" w:rsidP="009E054C">
      <w:pPr>
        <w:tabs>
          <w:tab w:val="left" w:leader="dot" w:pos="10065"/>
        </w:tabs>
        <w:spacing w:before="60" w:after="200"/>
        <w:ind w:left="1276" w:hanging="1276"/>
        <w:rPr>
          <w:sz w:val="18"/>
        </w:rPr>
      </w:pPr>
      <w:r w:rsidRPr="009E054C">
        <w:rPr>
          <w:b/>
          <w:sz w:val="22"/>
        </w:rPr>
        <w:t>…………………………………………</w:t>
      </w:r>
      <w:r>
        <w:rPr>
          <w:b/>
          <w:sz w:val="22"/>
        </w:rPr>
        <w:t>……………...</w:t>
      </w:r>
    </w:p>
    <w:p w14:paraId="0238BD02" w14:textId="77777777" w:rsidR="00681CD6" w:rsidRPr="007C5922" w:rsidRDefault="00681CD6" w:rsidP="001D2978">
      <w:pPr>
        <w:tabs>
          <w:tab w:val="left" w:pos="7513"/>
          <w:tab w:val="left" w:pos="8789"/>
        </w:tabs>
        <w:spacing w:before="60" w:after="60"/>
        <w:ind w:left="284" w:hanging="284"/>
        <w:rPr>
          <w:b/>
          <w:sz w:val="18"/>
          <w:szCs w:val="18"/>
        </w:rPr>
      </w:pPr>
    </w:p>
    <w:p w14:paraId="4F63A129" w14:textId="77777777" w:rsidR="00AA4E64" w:rsidRPr="007C5922" w:rsidRDefault="001D2978" w:rsidP="001D2978">
      <w:pPr>
        <w:tabs>
          <w:tab w:val="left" w:pos="7513"/>
          <w:tab w:val="left" w:pos="8789"/>
        </w:tabs>
        <w:spacing w:before="60" w:after="6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 xml:space="preserve">4. </w:t>
      </w:r>
      <w:r w:rsidR="00681CD6" w:rsidRPr="007C5922">
        <w:rPr>
          <w:b/>
          <w:sz w:val="18"/>
          <w:szCs w:val="18"/>
        </w:rPr>
        <w:t xml:space="preserve"> </w:t>
      </w:r>
      <w:r w:rsidR="00055CF6" w:rsidRPr="007C5922">
        <w:rPr>
          <w:b/>
          <w:sz w:val="18"/>
          <w:szCs w:val="18"/>
        </w:rPr>
        <w:t>Envoyez-nous ce formulaire</w:t>
      </w:r>
      <w:r w:rsidRPr="007C5922">
        <w:rPr>
          <w:b/>
          <w:sz w:val="18"/>
          <w:szCs w:val="18"/>
        </w:rPr>
        <w:t xml:space="preserve"> par mail à </w:t>
      </w:r>
      <w:r w:rsidR="0011584B" w:rsidRPr="007C5922">
        <w:rPr>
          <w:b/>
          <w:sz w:val="18"/>
          <w:szCs w:val="18"/>
        </w:rPr>
        <w:t>reservations</w:t>
      </w:r>
      <w:r w:rsidRPr="007C5922">
        <w:rPr>
          <w:b/>
          <w:sz w:val="18"/>
          <w:szCs w:val="18"/>
        </w:rPr>
        <w:t xml:space="preserve">@martinrou.be ou par courrier </w:t>
      </w:r>
    </w:p>
    <w:p w14:paraId="55B7B065" w14:textId="3C2A8AF2" w:rsidR="001D2978" w:rsidRPr="007C5922" w:rsidRDefault="00AA4E64" w:rsidP="001D2978">
      <w:pPr>
        <w:tabs>
          <w:tab w:val="left" w:pos="7513"/>
          <w:tab w:val="left" w:pos="8789"/>
        </w:tabs>
        <w:spacing w:before="60" w:after="60"/>
        <w:ind w:left="284" w:hanging="284"/>
        <w:rPr>
          <w:sz w:val="18"/>
          <w:szCs w:val="18"/>
        </w:rPr>
      </w:pPr>
      <w:r w:rsidRPr="007C5922">
        <w:rPr>
          <w:sz w:val="18"/>
          <w:szCs w:val="18"/>
        </w:rPr>
        <w:tab/>
        <w:t>(</w:t>
      </w:r>
      <w:r w:rsidR="001D2978" w:rsidRPr="007C5922">
        <w:rPr>
          <w:sz w:val="18"/>
          <w:szCs w:val="18"/>
        </w:rPr>
        <w:t>615 Chée. de Charleroi 6220 Fleurus</w:t>
      </w:r>
      <w:r w:rsidRPr="007C5922">
        <w:rPr>
          <w:sz w:val="18"/>
          <w:szCs w:val="18"/>
        </w:rPr>
        <w:t>)</w:t>
      </w:r>
      <w:r w:rsidR="001D2978" w:rsidRPr="007C5922">
        <w:rPr>
          <w:sz w:val="18"/>
          <w:szCs w:val="18"/>
        </w:rPr>
        <w:t xml:space="preserve"> (Pour les abonnements groupés, il est indispensable de compléter la liste des participants </w:t>
      </w:r>
      <w:r w:rsidR="0011584B" w:rsidRPr="007C5922">
        <w:rPr>
          <w:sz w:val="18"/>
          <w:szCs w:val="18"/>
        </w:rPr>
        <w:t>ci-jointe avec les coordonnées complètes</w:t>
      </w:r>
      <w:r w:rsidRPr="007C5922">
        <w:rPr>
          <w:sz w:val="18"/>
          <w:szCs w:val="18"/>
        </w:rPr>
        <w:t> !</w:t>
      </w:r>
      <w:r w:rsidR="001D2978" w:rsidRPr="007C5922">
        <w:rPr>
          <w:sz w:val="18"/>
          <w:szCs w:val="18"/>
        </w:rPr>
        <w:t>)</w:t>
      </w:r>
    </w:p>
    <w:p w14:paraId="331B33D5" w14:textId="77777777" w:rsidR="009E054C" w:rsidRPr="007C5922" w:rsidRDefault="009E054C" w:rsidP="001D2978">
      <w:pPr>
        <w:tabs>
          <w:tab w:val="left" w:pos="7513"/>
          <w:tab w:val="left" w:pos="8789"/>
        </w:tabs>
        <w:spacing w:before="60" w:after="60"/>
        <w:ind w:left="284" w:hanging="284"/>
        <w:rPr>
          <w:sz w:val="18"/>
          <w:szCs w:val="18"/>
        </w:rPr>
      </w:pPr>
    </w:p>
    <w:p w14:paraId="02F6F527" w14:textId="55EDA7D6" w:rsidR="001D2978" w:rsidRPr="007C5922" w:rsidRDefault="001D2978" w:rsidP="001D2978">
      <w:pPr>
        <w:tabs>
          <w:tab w:val="left" w:pos="7513"/>
          <w:tab w:val="left" w:pos="8789"/>
        </w:tabs>
        <w:spacing w:before="60" w:after="60"/>
        <w:ind w:left="284" w:hanging="284"/>
        <w:rPr>
          <w:b/>
          <w:sz w:val="18"/>
          <w:szCs w:val="18"/>
        </w:rPr>
      </w:pPr>
      <w:r w:rsidRPr="007C5922">
        <w:rPr>
          <w:b/>
          <w:sz w:val="18"/>
          <w:szCs w:val="18"/>
        </w:rPr>
        <w:t xml:space="preserve">5. </w:t>
      </w:r>
      <w:r w:rsidR="007729A2" w:rsidRPr="007C5922">
        <w:rPr>
          <w:b/>
          <w:sz w:val="18"/>
          <w:szCs w:val="18"/>
          <w:u w:val="single"/>
        </w:rPr>
        <w:t>Attendez le mail qui confirme l’enregistrement de votre commande</w:t>
      </w:r>
      <w:r w:rsidR="0011584B" w:rsidRPr="007C5922">
        <w:rPr>
          <w:b/>
          <w:sz w:val="18"/>
          <w:szCs w:val="18"/>
          <w:u w:val="single"/>
        </w:rPr>
        <w:t>,</w:t>
      </w:r>
      <w:r w:rsidR="007729A2" w:rsidRPr="007C5922">
        <w:rPr>
          <w:b/>
          <w:sz w:val="18"/>
          <w:szCs w:val="18"/>
        </w:rPr>
        <w:t xml:space="preserve"> </w:t>
      </w:r>
      <w:r w:rsidR="007729A2" w:rsidRPr="007C5922">
        <w:rPr>
          <w:sz w:val="18"/>
          <w:szCs w:val="18"/>
        </w:rPr>
        <w:t>e</w:t>
      </w:r>
      <w:r w:rsidR="0011584B" w:rsidRPr="007C5922">
        <w:rPr>
          <w:sz w:val="18"/>
          <w:szCs w:val="18"/>
        </w:rPr>
        <w:t>nsuite</w:t>
      </w:r>
      <w:r w:rsidR="007729A2" w:rsidRPr="007C5922">
        <w:rPr>
          <w:sz w:val="18"/>
          <w:szCs w:val="18"/>
        </w:rPr>
        <w:t xml:space="preserve"> </w:t>
      </w:r>
      <w:r w:rsidR="007C5922" w:rsidRPr="007C5922">
        <w:rPr>
          <w:sz w:val="18"/>
          <w:szCs w:val="18"/>
        </w:rPr>
        <w:t xml:space="preserve">seulement, </w:t>
      </w:r>
      <w:r w:rsidR="007729A2" w:rsidRPr="007C5922">
        <w:rPr>
          <w:sz w:val="18"/>
          <w:szCs w:val="18"/>
        </w:rPr>
        <w:t>e</w:t>
      </w:r>
      <w:r w:rsidRPr="007C5922">
        <w:rPr>
          <w:sz w:val="18"/>
          <w:szCs w:val="18"/>
        </w:rPr>
        <w:t xml:space="preserve">ffectuez votre paiement </w:t>
      </w:r>
      <w:r w:rsidR="00AA4E64" w:rsidRPr="007C5922">
        <w:rPr>
          <w:sz w:val="18"/>
          <w:szCs w:val="18"/>
        </w:rPr>
        <w:t>sur le</w:t>
      </w:r>
      <w:r w:rsidRPr="007C5922">
        <w:rPr>
          <w:sz w:val="18"/>
          <w:szCs w:val="18"/>
        </w:rPr>
        <w:t xml:space="preserve"> compte </w:t>
      </w:r>
      <w:r w:rsidR="00D654EE" w:rsidRPr="007C5922">
        <w:rPr>
          <w:sz w:val="18"/>
          <w:szCs w:val="18"/>
        </w:rPr>
        <w:t xml:space="preserve">BE89 0689 3987 7685 </w:t>
      </w:r>
      <w:r w:rsidR="00D654EE" w:rsidRPr="007C5922">
        <w:rPr>
          <w:b/>
          <w:sz w:val="18"/>
          <w:szCs w:val="18"/>
        </w:rPr>
        <w:t>(attention, nouveau numéro de compte !!!)</w:t>
      </w:r>
      <w:r w:rsidR="00D654EE" w:rsidRPr="007C5922">
        <w:rPr>
          <w:sz w:val="18"/>
          <w:szCs w:val="18"/>
        </w:rPr>
        <w:t xml:space="preserve"> </w:t>
      </w:r>
      <w:r w:rsidR="00523815" w:rsidRPr="007C5922">
        <w:rPr>
          <w:sz w:val="18"/>
          <w:szCs w:val="18"/>
        </w:rPr>
        <w:t xml:space="preserve">dans les </w:t>
      </w:r>
      <w:r w:rsidR="0011584B" w:rsidRPr="007C5922">
        <w:rPr>
          <w:sz w:val="18"/>
          <w:szCs w:val="18"/>
        </w:rPr>
        <w:t>10</w:t>
      </w:r>
      <w:r w:rsidR="00523815" w:rsidRPr="007C5922">
        <w:rPr>
          <w:sz w:val="18"/>
          <w:szCs w:val="18"/>
        </w:rPr>
        <w:t xml:space="preserve"> jours </w:t>
      </w:r>
      <w:r w:rsidR="007729A2" w:rsidRPr="007C5922">
        <w:rPr>
          <w:sz w:val="18"/>
          <w:szCs w:val="18"/>
        </w:rPr>
        <w:t>qui suivent</w:t>
      </w:r>
      <w:r w:rsidR="0011584B" w:rsidRPr="007C5922">
        <w:rPr>
          <w:sz w:val="18"/>
          <w:szCs w:val="18"/>
        </w:rPr>
        <w:t xml:space="preserve"> la réception du mail</w:t>
      </w:r>
      <w:r w:rsidR="007729A2" w:rsidRPr="007C5922">
        <w:rPr>
          <w:sz w:val="18"/>
          <w:szCs w:val="18"/>
        </w:rPr>
        <w:t xml:space="preserve">, </w:t>
      </w:r>
      <w:r w:rsidR="00523815" w:rsidRPr="007C5922">
        <w:rPr>
          <w:sz w:val="18"/>
          <w:szCs w:val="18"/>
        </w:rPr>
        <w:t xml:space="preserve">en utilisant </w:t>
      </w:r>
      <w:r w:rsidR="007729A2" w:rsidRPr="007C5922">
        <w:rPr>
          <w:sz w:val="18"/>
          <w:szCs w:val="18"/>
        </w:rPr>
        <w:t>exclusivement le</w:t>
      </w:r>
      <w:r w:rsidR="00523815" w:rsidRPr="007C5922">
        <w:rPr>
          <w:sz w:val="18"/>
          <w:szCs w:val="18"/>
        </w:rPr>
        <w:t xml:space="preserve"> code commen</w:t>
      </w:r>
      <w:r w:rsidR="00806CEF" w:rsidRPr="007C5922">
        <w:rPr>
          <w:sz w:val="18"/>
          <w:szCs w:val="18"/>
        </w:rPr>
        <w:t>çant</w:t>
      </w:r>
      <w:r w:rsidR="00523815" w:rsidRPr="007C5922">
        <w:rPr>
          <w:sz w:val="18"/>
          <w:szCs w:val="18"/>
        </w:rPr>
        <w:t xml:space="preserve"> par ORD… </w:t>
      </w:r>
      <w:r w:rsidR="007729A2" w:rsidRPr="007C5922">
        <w:rPr>
          <w:sz w:val="18"/>
          <w:szCs w:val="18"/>
        </w:rPr>
        <w:t>qui y est indiqué.</w:t>
      </w:r>
    </w:p>
    <w:p w14:paraId="57279735" w14:textId="77777777" w:rsidR="001D2978" w:rsidRPr="007C5922" w:rsidRDefault="001D2978" w:rsidP="001D2978">
      <w:pPr>
        <w:tabs>
          <w:tab w:val="left" w:pos="7513"/>
          <w:tab w:val="left" w:pos="8789"/>
        </w:tabs>
        <w:spacing w:before="60" w:after="60"/>
        <w:ind w:left="284" w:hanging="284"/>
        <w:rPr>
          <w:b/>
          <w:sz w:val="18"/>
          <w:szCs w:val="18"/>
        </w:rPr>
      </w:pPr>
    </w:p>
    <w:p w14:paraId="3F506058" w14:textId="0D609EAE" w:rsidR="00AA4E64" w:rsidRDefault="00AA4E64" w:rsidP="00AA4E64">
      <w:pPr>
        <w:tabs>
          <w:tab w:val="left" w:pos="7513"/>
          <w:tab w:val="left" w:pos="8789"/>
        </w:tabs>
        <w:spacing w:before="60" w:after="60"/>
        <w:ind w:left="284" w:hanging="284"/>
        <w:rPr>
          <w:sz w:val="18"/>
          <w:szCs w:val="18"/>
        </w:rPr>
      </w:pPr>
      <w:r w:rsidRPr="007C5922">
        <w:rPr>
          <w:b/>
          <w:sz w:val="18"/>
          <w:szCs w:val="18"/>
          <w:u w:val="single"/>
        </w:rPr>
        <w:t xml:space="preserve">6. </w:t>
      </w:r>
      <w:r w:rsidR="0011584B" w:rsidRPr="007C5922">
        <w:rPr>
          <w:b/>
          <w:sz w:val="18"/>
          <w:szCs w:val="18"/>
          <w:u w:val="single"/>
        </w:rPr>
        <w:t xml:space="preserve">Le délai de réabonnement est le </w:t>
      </w:r>
      <w:r w:rsidR="007502DD">
        <w:rPr>
          <w:b/>
          <w:sz w:val="18"/>
          <w:szCs w:val="18"/>
          <w:u w:val="single"/>
        </w:rPr>
        <w:t xml:space="preserve">11 juin </w:t>
      </w:r>
      <w:r w:rsidR="0011584B" w:rsidRPr="007C5922">
        <w:rPr>
          <w:b/>
          <w:sz w:val="18"/>
          <w:szCs w:val="18"/>
          <w:u w:val="single"/>
        </w:rPr>
        <w:t>à minuit.</w:t>
      </w:r>
      <w:r w:rsidR="0011584B" w:rsidRPr="007C5922">
        <w:rPr>
          <w:b/>
          <w:sz w:val="18"/>
          <w:szCs w:val="18"/>
        </w:rPr>
        <w:t xml:space="preserve"> </w:t>
      </w:r>
      <w:r w:rsidR="0011584B" w:rsidRPr="007C5922">
        <w:rPr>
          <w:sz w:val="18"/>
          <w:szCs w:val="18"/>
        </w:rPr>
        <w:t xml:space="preserve">Merci de nous renvoyer le formulaire complété avant cette date. </w:t>
      </w:r>
      <w:r w:rsidR="001D2978" w:rsidRPr="007C5922">
        <w:rPr>
          <w:sz w:val="18"/>
          <w:szCs w:val="18"/>
        </w:rPr>
        <w:t>Passé ce délai, nous ne pouvons plus vous garantir l’ordre de priorité</w:t>
      </w:r>
      <w:r w:rsidRPr="007C5922">
        <w:rPr>
          <w:sz w:val="18"/>
          <w:szCs w:val="18"/>
        </w:rPr>
        <w:t>.</w:t>
      </w:r>
    </w:p>
    <w:p w14:paraId="25DE113E" w14:textId="77777777" w:rsidR="00A77BF2" w:rsidRDefault="00A77BF2" w:rsidP="00AA4E64">
      <w:pPr>
        <w:tabs>
          <w:tab w:val="left" w:pos="7513"/>
          <w:tab w:val="left" w:pos="8789"/>
        </w:tabs>
        <w:spacing w:before="60" w:after="60"/>
        <w:ind w:left="284" w:hanging="284"/>
        <w:rPr>
          <w:sz w:val="18"/>
          <w:szCs w:val="18"/>
        </w:rPr>
      </w:pPr>
    </w:p>
    <w:p w14:paraId="6DABD533" w14:textId="75FE42B0" w:rsidR="00A77BF2" w:rsidRPr="00F24230" w:rsidRDefault="00A77BF2" w:rsidP="00A77BF2">
      <w:pPr>
        <w:tabs>
          <w:tab w:val="left" w:pos="8080"/>
          <w:tab w:val="left" w:pos="9072"/>
        </w:tabs>
        <w:spacing w:before="60" w:after="60"/>
        <w:rPr>
          <w:b/>
          <w:sz w:val="20"/>
        </w:rPr>
      </w:pPr>
      <w:r>
        <w:rPr>
          <w:b/>
          <w:sz w:val="20"/>
        </w:rPr>
        <w:t>3</w:t>
      </w:r>
      <w:r w:rsidRPr="00F24230">
        <w:rPr>
          <w:b/>
          <w:sz w:val="20"/>
        </w:rPr>
        <w:t xml:space="preserve">. </w:t>
      </w:r>
      <w:r w:rsidR="00CA4059">
        <w:rPr>
          <w:b/>
          <w:sz w:val="20"/>
        </w:rPr>
        <w:t>Calculez</w:t>
      </w:r>
      <w:r w:rsidRPr="00F24230">
        <w:rPr>
          <w:b/>
          <w:sz w:val="20"/>
        </w:rPr>
        <w:t xml:space="preserve"> votre formule d’abonnement</w:t>
      </w:r>
      <w:r>
        <w:rPr>
          <w:b/>
          <w:sz w:val="20"/>
        </w:rPr>
        <w:t xml:space="preserve"> et vos places ho</w:t>
      </w:r>
      <w:r w:rsidR="00CA4059">
        <w:rPr>
          <w:b/>
          <w:sz w:val="20"/>
        </w:rPr>
        <w:t>r</w:t>
      </w:r>
      <w:r>
        <w:rPr>
          <w:b/>
          <w:sz w:val="20"/>
        </w:rPr>
        <w:t>s abonnement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6379"/>
        <w:gridCol w:w="1559"/>
        <w:gridCol w:w="940"/>
      </w:tblGrid>
      <w:tr w:rsidR="00A77BF2" w:rsidRPr="00A67C88" w14:paraId="6EB81819" w14:textId="77777777" w:rsidTr="00887FE0">
        <w:trPr>
          <w:trHeight w:val="217"/>
          <w:jc w:val="center"/>
        </w:trPr>
        <w:tc>
          <w:tcPr>
            <w:tcW w:w="1129" w:type="dxa"/>
          </w:tcPr>
          <w:p w14:paraId="741F0713" w14:textId="4B3E01D0" w:rsidR="00A77BF2" w:rsidRPr="00A67C88" w:rsidRDefault="00A77BF2" w:rsidP="00A77BF2">
            <w:pPr>
              <w:spacing w:before="60" w:after="120"/>
              <w:rPr>
                <w:b/>
                <w:sz w:val="18"/>
              </w:rPr>
            </w:pPr>
          </w:p>
        </w:tc>
        <w:tc>
          <w:tcPr>
            <w:tcW w:w="6379" w:type="dxa"/>
          </w:tcPr>
          <w:p w14:paraId="655F665A" w14:textId="4A30A85B" w:rsidR="00A77BF2" w:rsidRPr="00A67C88" w:rsidRDefault="00A77BF2" w:rsidP="00A77BF2">
            <w:pPr>
              <w:spacing w:before="6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Abonnements</w:t>
            </w:r>
          </w:p>
        </w:tc>
        <w:tc>
          <w:tcPr>
            <w:tcW w:w="1559" w:type="dxa"/>
          </w:tcPr>
          <w:p w14:paraId="17E66DAE" w14:textId="77777777" w:rsidR="00A77BF2" w:rsidRPr="00A67C88" w:rsidRDefault="00A77BF2" w:rsidP="00A77BF2">
            <w:pPr>
              <w:spacing w:before="60" w:after="120"/>
              <w:jc w:val="center"/>
              <w:rPr>
                <w:b/>
                <w:sz w:val="18"/>
              </w:rPr>
            </w:pPr>
            <w:r w:rsidRPr="00A67C88">
              <w:rPr>
                <w:b/>
                <w:sz w:val="18"/>
              </w:rPr>
              <w:t>P.U.</w:t>
            </w:r>
          </w:p>
        </w:tc>
        <w:tc>
          <w:tcPr>
            <w:tcW w:w="940" w:type="dxa"/>
          </w:tcPr>
          <w:p w14:paraId="7E0A5DA9" w14:textId="77777777" w:rsidR="00A77BF2" w:rsidRPr="00A67C88" w:rsidRDefault="00A77BF2" w:rsidP="00A77BF2">
            <w:pPr>
              <w:spacing w:before="6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A77BF2" w:rsidRPr="00904A0C" w14:paraId="6DC243D5" w14:textId="77777777" w:rsidTr="00887FE0">
        <w:trPr>
          <w:trHeight w:val="525"/>
          <w:jc w:val="center"/>
        </w:trPr>
        <w:tc>
          <w:tcPr>
            <w:tcW w:w="1129" w:type="dxa"/>
            <w:vAlign w:val="center"/>
          </w:tcPr>
          <w:p w14:paraId="27817317" w14:textId="77777777" w:rsidR="00A77BF2" w:rsidRPr="00904A0C" w:rsidRDefault="00A77BF2" w:rsidP="00A77BF2">
            <w:pPr>
              <w:spacing w:before="60"/>
              <w:jc w:val="center"/>
              <w:rPr>
                <w:sz w:val="20"/>
              </w:rPr>
            </w:pPr>
            <w:r w:rsidRPr="00904A0C">
              <w:rPr>
                <w:sz w:val="20"/>
              </w:rPr>
              <w:t>ABO</w:t>
            </w:r>
            <w:r>
              <w:rPr>
                <w:sz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2C290483" w14:textId="77777777" w:rsidR="00A77BF2" w:rsidRPr="00904A0C" w:rsidRDefault="00A77BF2" w:rsidP="00A77BF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 abonnements de 9</w:t>
            </w:r>
            <w:r w:rsidRPr="00904A0C">
              <w:rPr>
                <w:sz w:val="20"/>
              </w:rPr>
              <w:t xml:space="preserve"> spectacles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ED02F" w14:textId="77777777" w:rsidR="00A77BF2" w:rsidRPr="00066366" w:rsidRDefault="00A77BF2" w:rsidP="00A77BF2">
            <w:pPr>
              <w:spacing w:before="60"/>
              <w:jc w:val="right"/>
              <w:rPr>
                <w:sz w:val="18"/>
                <w:szCs w:val="18"/>
              </w:rPr>
            </w:pPr>
            <w:r w:rsidRPr="00066366">
              <w:rPr>
                <w:sz w:val="18"/>
                <w:szCs w:val="18"/>
              </w:rPr>
              <w:t>144,00 €</w:t>
            </w:r>
          </w:p>
        </w:tc>
        <w:tc>
          <w:tcPr>
            <w:tcW w:w="940" w:type="dxa"/>
          </w:tcPr>
          <w:p w14:paraId="33A57690" w14:textId="77777777" w:rsidR="00A77BF2" w:rsidRPr="00904A0C" w:rsidRDefault="00A77BF2" w:rsidP="00A77BF2">
            <w:pPr>
              <w:spacing w:before="60"/>
              <w:rPr>
                <w:sz w:val="20"/>
              </w:rPr>
            </w:pPr>
          </w:p>
        </w:tc>
      </w:tr>
      <w:tr w:rsidR="00A77BF2" w:rsidRPr="00904A0C" w14:paraId="72A066C5" w14:textId="77777777" w:rsidTr="00887FE0">
        <w:trPr>
          <w:trHeight w:val="405"/>
          <w:jc w:val="center"/>
        </w:trPr>
        <w:tc>
          <w:tcPr>
            <w:tcW w:w="1129" w:type="dxa"/>
            <w:vAlign w:val="center"/>
          </w:tcPr>
          <w:p w14:paraId="50B13432" w14:textId="77777777" w:rsidR="00A77BF2" w:rsidRPr="00904A0C" w:rsidRDefault="00A77BF2" w:rsidP="00A77BF2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ABO8</w:t>
            </w:r>
          </w:p>
        </w:tc>
        <w:tc>
          <w:tcPr>
            <w:tcW w:w="6379" w:type="dxa"/>
            <w:vAlign w:val="center"/>
          </w:tcPr>
          <w:p w14:paraId="392C38B5" w14:textId="77777777" w:rsidR="00A77BF2" w:rsidRDefault="00A77BF2" w:rsidP="00A77BF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 abonnements de 8</w:t>
            </w:r>
            <w:r w:rsidRPr="00904A0C">
              <w:rPr>
                <w:sz w:val="20"/>
              </w:rPr>
              <w:t xml:space="preserve"> spectacles</w:t>
            </w:r>
          </w:p>
        </w:tc>
        <w:tc>
          <w:tcPr>
            <w:tcW w:w="1559" w:type="dxa"/>
            <w:vAlign w:val="center"/>
          </w:tcPr>
          <w:p w14:paraId="708849B9" w14:textId="77777777" w:rsidR="00A77BF2" w:rsidRPr="00066366" w:rsidRDefault="00A77BF2" w:rsidP="00A77BF2">
            <w:pPr>
              <w:spacing w:before="60"/>
              <w:jc w:val="right"/>
              <w:rPr>
                <w:sz w:val="18"/>
                <w:szCs w:val="18"/>
                <w:highlight w:val="yellow"/>
              </w:rPr>
            </w:pPr>
            <w:r w:rsidRPr="00066366">
              <w:rPr>
                <w:sz w:val="18"/>
                <w:szCs w:val="18"/>
              </w:rPr>
              <w:t>136,00 €</w:t>
            </w:r>
          </w:p>
        </w:tc>
        <w:tc>
          <w:tcPr>
            <w:tcW w:w="940" w:type="dxa"/>
          </w:tcPr>
          <w:p w14:paraId="37813378" w14:textId="77777777" w:rsidR="00A77BF2" w:rsidRPr="00904A0C" w:rsidRDefault="00A77BF2" w:rsidP="00A77BF2">
            <w:pPr>
              <w:spacing w:before="60"/>
              <w:rPr>
                <w:sz w:val="20"/>
              </w:rPr>
            </w:pPr>
          </w:p>
        </w:tc>
      </w:tr>
      <w:tr w:rsidR="00A77BF2" w:rsidRPr="00904A0C" w14:paraId="49451CDB" w14:textId="77777777" w:rsidTr="00887FE0">
        <w:trPr>
          <w:trHeight w:val="425"/>
          <w:jc w:val="center"/>
        </w:trPr>
        <w:tc>
          <w:tcPr>
            <w:tcW w:w="1129" w:type="dxa"/>
            <w:vAlign w:val="center"/>
          </w:tcPr>
          <w:p w14:paraId="0E938E27" w14:textId="77777777" w:rsidR="00A77BF2" w:rsidRPr="00904A0C" w:rsidRDefault="00A77BF2" w:rsidP="00A77BF2">
            <w:pPr>
              <w:spacing w:before="60"/>
              <w:jc w:val="center"/>
              <w:rPr>
                <w:sz w:val="20"/>
              </w:rPr>
            </w:pPr>
            <w:r w:rsidRPr="00904A0C">
              <w:rPr>
                <w:sz w:val="20"/>
              </w:rPr>
              <w:t>PJ</w:t>
            </w:r>
          </w:p>
        </w:tc>
        <w:tc>
          <w:tcPr>
            <w:tcW w:w="6379" w:type="dxa"/>
            <w:vAlign w:val="center"/>
          </w:tcPr>
          <w:p w14:paraId="4DC127F0" w14:textId="77777777" w:rsidR="00A77BF2" w:rsidRPr="001D0C1E" w:rsidRDefault="00A77BF2" w:rsidP="00A77BF2">
            <w:pPr>
              <w:tabs>
                <w:tab w:val="left" w:pos="3940"/>
              </w:tabs>
              <w:spacing w:before="60"/>
              <w:rPr>
                <w:sz w:val="20"/>
              </w:rPr>
            </w:pPr>
            <w:r w:rsidRPr="001D0C1E">
              <w:rPr>
                <w:sz w:val="20"/>
              </w:rPr>
              <w:t xml:space="preserve">…………… </w:t>
            </w:r>
            <w:proofErr w:type="spellStart"/>
            <w:r w:rsidRPr="001D0C1E">
              <w:rPr>
                <w:sz w:val="20"/>
              </w:rPr>
              <w:t>Pass</w:t>
            </w:r>
            <w:proofErr w:type="spellEnd"/>
            <w:r w:rsidRPr="001D0C1E">
              <w:rPr>
                <w:sz w:val="20"/>
              </w:rPr>
              <w:t xml:space="preserve"> Jeune* (9 spectacles)</w:t>
            </w:r>
          </w:p>
        </w:tc>
        <w:tc>
          <w:tcPr>
            <w:tcW w:w="1559" w:type="dxa"/>
            <w:vAlign w:val="center"/>
          </w:tcPr>
          <w:p w14:paraId="0625FDC1" w14:textId="589D2359" w:rsidR="00A77BF2" w:rsidRPr="00066366" w:rsidRDefault="00242E59" w:rsidP="00A77BF2">
            <w:pPr>
              <w:spacing w:before="60"/>
              <w:jc w:val="right"/>
              <w:rPr>
                <w:sz w:val="18"/>
                <w:szCs w:val="18"/>
              </w:rPr>
            </w:pPr>
            <w:r w:rsidRPr="00066366">
              <w:rPr>
                <w:sz w:val="18"/>
                <w:szCs w:val="18"/>
              </w:rPr>
              <w:t>108</w:t>
            </w:r>
            <w:r w:rsidR="00A77BF2" w:rsidRPr="00066366">
              <w:rPr>
                <w:sz w:val="18"/>
                <w:szCs w:val="18"/>
              </w:rPr>
              <w:t>,00 €</w:t>
            </w:r>
          </w:p>
        </w:tc>
        <w:tc>
          <w:tcPr>
            <w:tcW w:w="940" w:type="dxa"/>
          </w:tcPr>
          <w:p w14:paraId="7A84873D" w14:textId="77777777" w:rsidR="00A77BF2" w:rsidRPr="00904A0C" w:rsidRDefault="00A77BF2" w:rsidP="00A77BF2">
            <w:pPr>
              <w:spacing w:before="60"/>
              <w:rPr>
                <w:sz w:val="20"/>
              </w:rPr>
            </w:pPr>
          </w:p>
        </w:tc>
      </w:tr>
      <w:tr w:rsidR="00A77BF2" w:rsidRPr="002102F1" w14:paraId="432DE76D" w14:textId="77777777" w:rsidTr="00887FE0">
        <w:trPr>
          <w:trHeight w:val="287"/>
          <w:jc w:val="center"/>
        </w:trPr>
        <w:tc>
          <w:tcPr>
            <w:tcW w:w="1129" w:type="dxa"/>
          </w:tcPr>
          <w:p w14:paraId="21A95584" w14:textId="77777777" w:rsidR="00A77BF2" w:rsidRDefault="00A77BF2" w:rsidP="00A77BF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379" w:type="dxa"/>
            <w:vAlign w:val="center"/>
          </w:tcPr>
          <w:p w14:paraId="78426771" w14:textId="71F02641" w:rsidR="00A77BF2" w:rsidRPr="00A77BF2" w:rsidRDefault="00A77BF2" w:rsidP="00A77BF2">
            <w:pPr>
              <w:spacing w:before="60" w:after="120"/>
              <w:rPr>
                <w:b/>
                <w:sz w:val="18"/>
              </w:rPr>
            </w:pPr>
            <w:r w:rsidRPr="00A77BF2">
              <w:rPr>
                <w:b/>
                <w:sz w:val="18"/>
              </w:rPr>
              <w:t>Places hors abonnement</w:t>
            </w:r>
          </w:p>
        </w:tc>
        <w:tc>
          <w:tcPr>
            <w:tcW w:w="1559" w:type="dxa"/>
          </w:tcPr>
          <w:p w14:paraId="268746A0" w14:textId="77777777" w:rsidR="00A77BF2" w:rsidRPr="00066366" w:rsidRDefault="00A77BF2" w:rsidP="00A77BF2">
            <w:pPr>
              <w:spacing w:before="60"/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2EAD233F" w14:textId="77777777" w:rsidR="00A77BF2" w:rsidRPr="00904A0C" w:rsidRDefault="00A77BF2" w:rsidP="00A77BF2">
            <w:pPr>
              <w:spacing w:before="60"/>
              <w:jc w:val="center"/>
              <w:rPr>
                <w:sz w:val="20"/>
              </w:rPr>
            </w:pPr>
          </w:p>
        </w:tc>
      </w:tr>
      <w:tr w:rsidR="00A77BF2" w:rsidRPr="002102F1" w14:paraId="73CB380C" w14:textId="77777777" w:rsidTr="00887FE0">
        <w:trPr>
          <w:trHeight w:val="696"/>
          <w:jc w:val="center"/>
        </w:trPr>
        <w:tc>
          <w:tcPr>
            <w:tcW w:w="1129" w:type="dxa"/>
          </w:tcPr>
          <w:p w14:paraId="32913AE7" w14:textId="10338426" w:rsidR="00A77BF2" w:rsidRDefault="00690F3B" w:rsidP="00A77BF2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HA</w:t>
            </w:r>
          </w:p>
        </w:tc>
        <w:tc>
          <w:tcPr>
            <w:tcW w:w="6379" w:type="dxa"/>
            <w:vAlign w:val="center"/>
          </w:tcPr>
          <w:p w14:paraId="088D6E7D" w14:textId="7F8D22A0" w:rsidR="00A77BF2" w:rsidRDefault="00A77BF2" w:rsidP="00A77BF2">
            <w:pPr>
              <w:spacing w:before="60"/>
              <w:rPr>
                <w:sz w:val="20"/>
              </w:rPr>
            </w:pPr>
            <w:r w:rsidRPr="002102F1">
              <w:rPr>
                <w:sz w:val="20"/>
              </w:rPr>
              <w:t>…</w:t>
            </w:r>
            <w:r w:rsidR="00887FE0">
              <w:rPr>
                <w:sz w:val="20"/>
              </w:rPr>
              <w:t>.</w:t>
            </w:r>
            <w:r w:rsidRPr="002102F1">
              <w:rPr>
                <w:sz w:val="20"/>
              </w:rPr>
              <w:t>…</w:t>
            </w:r>
            <w:r>
              <w:rPr>
                <w:sz w:val="20"/>
              </w:rPr>
              <w:t xml:space="preserve"> places pour Notre soleil </w:t>
            </w:r>
            <w:r w:rsidR="00066366" w:rsidRPr="00056A72">
              <w:rPr>
                <w:i/>
                <w:sz w:val="20"/>
              </w:rPr>
              <w:t>(</w:t>
            </w:r>
            <w:r w:rsidR="00066366" w:rsidRPr="00056A72">
              <w:rPr>
                <w:i/>
                <w:sz w:val="18"/>
                <w:szCs w:val="18"/>
              </w:rPr>
              <w:t>Moins 26 ans :14€ - Adultes 20€)</w:t>
            </w:r>
          </w:p>
          <w:p w14:paraId="34AC4019" w14:textId="64765526" w:rsidR="00A77BF2" w:rsidRDefault="00A77BF2" w:rsidP="00A77BF2">
            <w:pPr>
              <w:spacing w:before="60"/>
              <w:rPr>
                <w:sz w:val="20"/>
              </w:rPr>
            </w:pPr>
            <w:r w:rsidRPr="002102F1">
              <w:rPr>
                <w:sz w:val="20"/>
              </w:rPr>
              <w:t>…</w:t>
            </w:r>
            <w:r w:rsidR="00887FE0">
              <w:rPr>
                <w:sz w:val="20"/>
              </w:rPr>
              <w:t>.</w:t>
            </w:r>
            <w:r w:rsidRPr="002102F1">
              <w:rPr>
                <w:sz w:val="20"/>
              </w:rPr>
              <w:t>…</w:t>
            </w:r>
            <w:r>
              <w:rPr>
                <w:sz w:val="20"/>
              </w:rPr>
              <w:t xml:space="preserve"> places pour Anna</w:t>
            </w:r>
            <w:r w:rsidR="00066366">
              <w:rPr>
                <w:sz w:val="20"/>
              </w:rPr>
              <w:t xml:space="preserve"> </w:t>
            </w:r>
            <w:r w:rsidR="00066366" w:rsidRPr="00056A72">
              <w:rPr>
                <w:i/>
                <w:sz w:val="20"/>
              </w:rPr>
              <w:t>(</w:t>
            </w:r>
            <w:r w:rsidR="00066366" w:rsidRPr="00056A72">
              <w:rPr>
                <w:i/>
                <w:sz w:val="18"/>
                <w:szCs w:val="18"/>
              </w:rPr>
              <w:t>Moins 26 ans :14€ - Adultes 20€)</w:t>
            </w:r>
          </w:p>
          <w:p w14:paraId="4EA8A6BA" w14:textId="5EB7135D" w:rsidR="00A77BF2" w:rsidRDefault="00A77BF2" w:rsidP="00A77BF2">
            <w:pPr>
              <w:spacing w:before="60"/>
              <w:rPr>
                <w:sz w:val="20"/>
              </w:rPr>
            </w:pPr>
            <w:r w:rsidRPr="002102F1">
              <w:rPr>
                <w:sz w:val="20"/>
              </w:rPr>
              <w:t>…</w:t>
            </w:r>
            <w:r w:rsidR="00887FE0">
              <w:rPr>
                <w:sz w:val="20"/>
              </w:rPr>
              <w:t>.</w:t>
            </w:r>
            <w:r w:rsidRPr="002102F1">
              <w:rPr>
                <w:sz w:val="20"/>
              </w:rPr>
              <w:t>…</w:t>
            </w:r>
            <w:r>
              <w:rPr>
                <w:sz w:val="20"/>
              </w:rPr>
              <w:t xml:space="preserve"> places pour Pierre </w:t>
            </w:r>
            <w:proofErr w:type="spellStart"/>
            <w:r>
              <w:rPr>
                <w:sz w:val="20"/>
              </w:rPr>
              <w:t>Kroll</w:t>
            </w:r>
            <w:proofErr w:type="spellEnd"/>
          </w:p>
          <w:p w14:paraId="34D45839" w14:textId="306EC741" w:rsidR="00A77BF2" w:rsidRDefault="00A77BF2" w:rsidP="00A77BF2">
            <w:pPr>
              <w:spacing w:before="60"/>
              <w:rPr>
                <w:sz w:val="20"/>
              </w:rPr>
            </w:pPr>
            <w:r w:rsidRPr="002102F1">
              <w:rPr>
                <w:sz w:val="20"/>
              </w:rPr>
              <w:t>…</w:t>
            </w:r>
            <w:r w:rsidR="00887FE0">
              <w:rPr>
                <w:sz w:val="20"/>
              </w:rPr>
              <w:t>.</w:t>
            </w:r>
            <w:r w:rsidRPr="002102F1">
              <w:rPr>
                <w:sz w:val="20"/>
              </w:rPr>
              <w:t>… places pour Opinion Public</w:t>
            </w:r>
            <w:r>
              <w:rPr>
                <w:sz w:val="20"/>
              </w:rPr>
              <w:t xml:space="preserve"> (spectacle + apéro)</w:t>
            </w:r>
          </w:p>
          <w:p w14:paraId="51495FFE" w14:textId="24DED4BE" w:rsidR="00A77BF2" w:rsidRPr="002102F1" w:rsidRDefault="00A77BF2" w:rsidP="00A77BF2">
            <w:pPr>
              <w:spacing w:before="60"/>
              <w:rPr>
                <w:sz w:val="20"/>
              </w:rPr>
            </w:pPr>
            <w:r w:rsidRPr="002102F1">
              <w:rPr>
                <w:sz w:val="20"/>
              </w:rPr>
              <w:t>…</w:t>
            </w:r>
            <w:r w:rsidR="00887FE0">
              <w:rPr>
                <w:sz w:val="20"/>
              </w:rPr>
              <w:t>.</w:t>
            </w:r>
            <w:r w:rsidRPr="002102F1">
              <w:rPr>
                <w:sz w:val="20"/>
              </w:rPr>
              <w:t>… places pour Opinion Public</w:t>
            </w:r>
            <w:r>
              <w:rPr>
                <w:sz w:val="20"/>
              </w:rPr>
              <w:t xml:space="preserve"> (spectacle + apéro + repas)</w:t>
            </w:r>
          </w:p>
        </w:tc>
        <w:tc>
          <w:tcPr>
            <w:tcW w:w="1559" w:type="dxa"/>
          </w:tcPr>
          <w:p w14:paraId="2291ECA0" w14:textId="77777777" w:rsidR="00066366" w:rsidRPr="00066366" w:rsidRDefault="00066366" w:rsidP="00066366">
            <w:pPr>
              <w:spacing w:before="60"/>
              <w:jc w:val="right"/>
              <w:rPr>
                <w:sz w:val="18"/>
                <w:szCs w:val="18"/>
              </w:rPr>
            </w:pPr>
            <w:r w:rsidRPr="00066366">
              <w:rPr>
                <w:sz w:val="18"/>
                <w:szCs w:val="18"/>
              </w:rPr>
              <w:t>14,00€ - 20,00 €</w:t>
            </w:r>
          </w:p>
          <w:p w14:paraId="532F6E9F" w14:textId="77777777" w:rsidR="00066366" w:rsidRPr="00066366" w:rsidRDefault="00066366" w:rsidP="00066366">
            <w:pPr>
              <w:spacing w:before="60"/>
              <w:jc w:val="right"/>
              <w:rPr>
                <w:sz w:val="18"/>
                <w:szCs w:val="18"/>
              </w:rPr>
            </w:pPr>
            <w:r w:rsidRPr="00066366">
              <w:rPr>
                <w:sz w:val="18"/>
                <w:szCs w:val="18"/>
              </w:rPr>
              <w:t>14,00€ - 20,00 €</w:t>
            </w:r>
          </w:p>
          <w:p w14:paraId="49DED926" w14:textId="77777777" w:rsidR="00066366" w:rsidRPr="00066366" w:rsidRDefault="00066366" w:rsidP="00066366">
            <w:pPr>
              <w:spacing w:before="60"/>
              <w:jc w:val="right"/>
              <w:rPr>
                <w:sz w:val="18"/>
                <w:szCs w:val="18"/>
              </w:rPr>
            </w:pPr>
            <w:r w:rsidRPr="00066366">
              <w:rPr>
                <w:sz w:val="18"/>
                <w:szCs w:val="18"/>
              </w:rPr>
              <w:t>14,00€ - 20,00 €</w:t>
            </w:r>
          </w:p>
          <w:p w14:paraId="6ADC99C4" w14:textId="4F58DF76" w:rsidR="00A77BF2" w:rsidRPr="00066366" w:rsidRDefault="00A77BF2" w:rsidP="00A77BF2">
            <w:pPr>
              <w:spacing w:before="60"/>
              <w:jc w:val="right"/>
              <w:rPr>
                <w:sz w:val="18"/>
                <w:szCs w:val="18"/>
              </w:rPr>
            </w:pPr>
            <w:r w:rsidRPr="00066366">
              <w:rPr>
                <w:sz w:val="18"/>
                <w:szCs w:val="18"/>
              </w:rPr>
              <w:t>25,00 €</w:t>
            </w:r>
          </w:p>
          <w:p w14:paraId="2C03D3AA" w14:textId="77777777" w:rsidR="00A77BF2" w:rsidRPr="00066366" w:rsidRDefault="00A77BF2" w:rsidP="00A77BF2">
            <w:pPr>
              <w:spacing w:before="60"/>
              <w:jc w:val="right"/>
              <w:rPr>
                <w:sz w:val="18"/>
                <w:szCs w:val="18"/>
              </w:rPr>
            </w:pPr>
            <w:r w:rsidRPr="00066366">
              <w:rPr>
                <w:sz w:val="18"/>
                <w:szCs w:val="18"/>
              </w:rPr>
              <w:t>40,00 €</w:t>
            </w:r>
          </w:p>
        </w:tc>
        <w:tc>
          <w:tcPr>
            <w:tcW w:w="940" w:type="dxa"/>
          </w:tcPr>
          <w:p w14:paraId="29DBE41F" w14:textId="77777777" w:rsidR="00A77BF2" w:rsidRPr="00904A0C" w:rsidRDefault="00A77BF2" w:rsidP="00A77BF2">
            <w:pPr>
              <w:spacing w:before="60"/>
              <w:jc w:val="center"/>
              <w:rPr>
                <w:sz w:val="20"/>
              </w:rPr>
            </w:pPr>
          </w:p>
        </w:tc>
      </w:tr>
      <w:tr w:rsidR="00056A72" w:rsidRPr="00904A0C" w14:paraId="48D98E3E" w14:textId="77777777" w:rsidTr="00887FE0">
        <w:trPr>
          <w:trHeight w:val="281"/>
          <w:jc w:val="center"/>
        </w:trPr>
        <w:tc>
          <w:tcPr>
            <w:tcW w:w="1129" w:type="dxa"/>
          </w:tcPr>
          <w:p w14:paraId="7B6878B2" w14:textId="6165A984" w:rsidR="00056A72" w:rsidRDefault="00056A72" w:rsidP="00A77BF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Scolaires</w:t>
            </w:r>
          </w:p>
        </w:tc>
        <w:tc>
          <w:tcPr>
            <w:tcW w:w="6379" w:type="dxa"/>
            <w:vAlign w:val="center"/>
          </w:tcPr>
          <w:p w14:paraId="71EB3B7F" w14:textId="07CCF6FF" w:rsidR="00056A72" w:rsidRPr="00706708" w:rsidRDefault="006A0372" w:rsidP="00706708">
            <w:pPr>
              <w:spacing w:before="60"/>
              <w:rPr>
                <w:sz w:val="20"/>
              </w:rPr>
            </w:pPr>
            <w:r w:rsidRPr="00706708">
              <w:rPr>
                <w:sz w:val="20"/>
              </w:rPr>
              <w:t>Min. 10 étudiants accompagnés d’un professeur</w:t>
            </w:r>
          </w:p>
        </w:tc>
        <w:tc>
          <w:tcPr>
            <w:tcW w:w="1559" w:type="dxa"/>
          </w:tcPr>
          <w:p w14:paraId="68567AA2" w14:textId="2F59C2A3" w:rsidR="00056A72" w:rsidRPr="00056A72" w:rsidRDefault="00056A72" w:rsidP="00A77BF2">
            <w:pPr>
              <w:spacing w:before="60"/>
              <w:jc w:val="right"/>
              <w:rPr>
                <w:sz w:val="20"/>
              </w:rPr>
            </w:pPr>
            <w:r w:rsidRPr="00056A72">
              <w:rPr>
                <w:sz w:val="20"/>
              </w:rPr>
              <w:t>10,00€</w:t>
            </w:r>
          </w:p>
        </w:tc>
        <w:tc>
          <w:tcPr>
            <w:tcW w:w="940" w:type="dxa"/>
          </w:tcPr>
          <w:p w14:paraId="58AB90A9" w14:textId="77777777" w:rsidR="00056A72" w:rsidRPr="00904A0C" w:rsidRDefault="00056A72" w:rsidP="00A77BF2">
            <w:pPr>
              <w:spacing w:before="60"/>
              <w:rPr>
                <w:sz w:val="20"/>
              </w:rPr>
            </w:pPr>
          </w:p>
        </w:tc>
      </w:tr>
      <w:tr w:rsidR="00A77BF2" w:rsidRPr="00904A0C" w14:paraId="6262F30E" w14:textId="77777777" w:rsidTr="00A676D0">
        <w:trPr>
          <w:trHeight w:val="367"/>
          <w:jc w:val="center"/>
        </w:trPr>
        <w:tc>
          <w:tcPr>
            <w:tcW w:w="1129" w:type="dxa"/>
          </w:tcPr>
          <w:p w14:paraId="56322CCE" w14:textId="2162ABCD" w:rsidR="00A77BF2" w:rsidRDefault="00A77BF2" w:rsidP="00A77BF2">
            <w:pPr>
              <w:spacing w:before="60"/>
              <w:rPr>
                <w:sz w:val="20"/>
              </w:rPr>
            </w:pPr>
          </w:p>
        </w:tc>
        <w:tc>
          <w:tcPr>
            <w:tcW w:w="6379" w:type="dxa"/>
            <w:vAlign w:val="center"/>
          </w:tcPr>
          <w:p w14:paraId="5DEDABD5" w14:textId="77777777" w:rsidR="00A77BF2" w:rsidRDefault="00A77BF2" w:rsidP="00A77BF2">
            <w:pPr>
              <w:spacing w:before="60"/>
              <w:jc w:val="right"/>
              <w:rPr>
                <w:sz w:val="20"/>
              </w:rPr>
            </w:pPr>
            <w:r w:rsidRPr="00A67C88">
              <w:rPr>
                <w:b/>
                <w:sz w:val="20"/>
              </w:rPr>
              <w:t>Total</w:t>
            </w:r>
          </w:p>
        </w:tc>
        <w:tc>
          <w:tcPr>
            <w:tcW w:w="1559" w:type="dxa"/>
          </w:tcPr>
          <w:p w14:paraId="01E5F1C9" w14:textId="3D9F9D13" w:rsidR="00A77BF2" w:rsidRPr="00056A72" w:rsidRDefault="00A77BF2" w:rsidP="00A77BF2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940" w:type="dxa"/>
          </w:tcPr>
          <w:p w14:paraId="6D79529B" w14:textId="77777777" w:rsidR="00A77BF2" w:rsidRPr="00904A0C" w:rsidRDefault="00A77BF2" w:rsidP="00A77BF2">
            <w:pPr>
              <w:spacing w:before="60"/>
              <w:rPr>
                <w:sz w:val="20"/>
              </w:rPr>
            </w:pPr>
          </w:p>
        </w:tc>
      </w:tr>
    </w:tbl>
    <w:p w14:paraId="09133C7A" w14:textId="77777777" w:rsidR="00A77BF2" w:rsidRDefault="00A77BF2" w:rsidP="00A77BF2">
      <w:pPr>
        <w:tabs>
          <w:tab w:val="left" w:pos="7513"/>
          <w:tab w:val="left" w:pos="8789"/>
        </w:tabs>
        <w:spacing w:before="60" w:after="60"/>
        <w:rPr>
          <w:sz w:val="18"/>
        </w:rPr>
      </w:pPr>
      <w:r w:rsidRPr="00FE3BCF">
        <w:rPr>
          <w:b/>
          <w:sz w:val="18"/>
        </w:rPr>
        <w:t xml:space="preserve">* </w:t>
      </w:r>
      <w:r w:rsidRPr="00FE3BCF">
        <w:rPr>
          <w:sz w:val="18"/>
        </w:rPr>
        <w:t>- de 2</w:t>
      </w:r>
      <w:r>
        <w:rPr>
          <w:sz w:val="18"/>
        </w:rPr>
        <w:t>6</w:t>
      </w:r>
      <w:r w:rsidRPr="00FE3BCF">
        <w:rPr>
          <w:sz w:val="18"/>
        </w:rPr>
        <w:t xml:space="preserve"> ans, sur présentation de la carte d’identité.</w:t>
      </w:r>
    </w:p>
    <w:p w14:paraId="6BB35E80" w14:textId="5B3D389A" w:rsidR="00A77BF2" w:rsidRDefault="00A77BF2" w:rsidP="00AA4E64">
      <w:pPr>
        <w:tabs>
          <w:tab w:val="left" w:pos="7513"/>
          <w:tab w:val="left" w:pos="8789"/>
        </w:tabs>
        <w:spacing w:before="60" w:after="60"/>
        <w:ind w:left="284" w:hanging="284"/>
        <w:rPr>
          <w:b/>
          <w:sz w:val="18"/>
          <w:szCs w:val="18"/>
        </w:rPr>
      </w:pPr>
    </w:p>
    <w:p w14:paraId="56B15F8F" w14:textId="77777777" w:rsidR="00A77BF2" w:rsidRPr="007C5922" w:rsidRDefault="00A77BF2" w:rsidP="00AA4E64">
      <w:pPr>
        <w:tabs>
          <w:tab w:val="left" w:pos="7513"/>
          <w:tab w:val="left" w:pos="8789"/>
        </w:tabs>
        <w:spacing w:before="60" w:after="60"/>
        <w:ind w:left="284" w:hanging="284"/>
        <w:rPr>
          <w:b/>
          <w:sz w:val="18"/>
          <w:szCs w:val="18"/>
        </w:rPr>
      </w:pPr>
    </w:p>
    <w:p w14:paraId="5B9B3502" w14:textId="098CEE62" w:rsidR="001D2978" w:rsidRPr="007C5922" w:rsidRDefault="001D2978" w:rsidP="001D2978">
      <w:pPr>
        <w:tabs>
          <w:tab w:val="left" w:pos="7513"/>
          <w:tab w:val="left" w:pos="8789"/>
        </w:tabs>
        <w:spacing w:before="60" w:after="60"/>
        <w:rPr>
          <w:sz w:val="18"/>
          <w:szCs w:val="18"/>
        </w:rPr>
        <w:sectPr w:rsidR="001D2978" w:rsidRPr="007C5922" w:rsidSect="00074548">
          <w:footerReference w:type="first" r:id="rId9"/>
          <w:pgSz w:w="11906" w:h="16838"/>
          <w:pgMar w:top="709" w:right="851" w:bottom="1135" w:left="851" w:header="720" w:footer="678" w:gutter="0"/>
          <w:cols w:space="720"/>
          <w:titlePg/>
          <w:docGrid w:linePitch="326"/>
        </w:sectPr>
      </w:pPr>
    </w:p>
    <w:p w14:paraId="6C4D87B5" w14:textId="77777777" w:rsidR="001D2978" w:rsidRPr="00C71E7C" w:rsidRDefault="001D2978" w:rsidP="001D297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Abonnements groupé</w:t>
      </w:r>
      <w:r w:rsidRPr="00C71E7C">
        <w:rPr>
          <w:b/>
          <w:sz w:val="28"/>
        </w:rPr>
        <w:t>s</w:t>
      </w:r>
    </w:p>
    <w:p w14:paraId="755C1FDD" w14:textId="77777777" w:rsidR="001D2978" w:rsidRDefault="001D2978" w:rsidP="001D2978">
      <w:pPr>
        <w:rPr>
          <w:sz w:val="18"/>
        </w:rPr>
      </w:pPr>
    </w:p>
    <w:p w14:paraId="6A3F5DE3" w14:textId="79D1BB98" w:rsidR="001D2978" w:rsidRDefault="001D2978" w:rsidP="001D4224">
      <w:pPr>
        <w:tabs>
          <w:tab w:val="left" w:leader="dot" w:pos="6663"/>
          <w:tab w:val="left" w:leader="dot" w:pos="10065"/>
        </w:tabs>
        <w:spacing w:line="360" w:lineRule="auto"/>
        <w:rPr>
          <w:sz w:val="22"/>
        </w:rPr>
      </w:pPr>
      <w:r w:rsidRPr="00BF7FF6">
        <w:rPr>
          <w:sz w:val="22"/>
        </w:rPr>
        <w:t xml:space="preserve">Gestionnaire </w:t>
      </w:r>
      <w:r>
        <w:rPr>
          <w:sz w:val="22"/>
        </w:rPr>
        <w:t xml:space="preserve">du groupe </w:t>
      </w:r>
      <w:r w:rsidRPr="00BF7FF6">
        <w:rPr>
          <w:sz w:val="22"/>
        </w:rPr>
        <w:t>:</w:t>
      </w:r>
      <w:r>
        <w:rPr>
          <w:sz w:val="22"/>
        </w:rPr>
        <w:t xml:space="preserve">    Nom : </w:t>
      </w:r>
      <w:r w:rsidR="001D4224">
        <w:rPr>
          <w:sz w:val="22"/>
        </w:rPr>
        <w:tab/>
        <w:t xml:space="preserve"> </w:t>
      </w:r>
      <w:r>
        <w:rPr>
          <w:sz w:val="22"/>
        </w:rPr>
        <w:t>Prénom</w:t>
      </w:r>
      <w:r w:rsidR="001D4224">
        <w:rPr>
          <w:sz w:val="22"/>
        </w:rPr>
        <w:t> :</w:t>
      </w:r>
      <w:r w:rsidR="001D4224">
        <w:rPr>
          <w:sz w:val="22"/>
        </w:rPr>
        <w:tab/>
      </w:r>
    </w:p>
    <w:p w14:paraId="1C01D05E" w14:textId="77777777" w:rsidR="001D2978" w:rsidRDefault="001D2978" w:rsidP="001D2978">
      <w:pPr>
        <w:spacing w:line="360" w:lineRule="auto"/>
        <w:rPr>
          <w:sz w:val="22"/>
        </w:rPr>
      </w:pPr>
    </w:p>
    <w:p w14:paraId="0CA36624" w14:textId="77777777" w:rsidR="001D2978" w:rsidRDefault="001D2978" w:rsidP="001D2978">
      <w:pPr>
        <w:spacing w:line="360" w:lineRule="auto"/>
        <w:rPr>
          <w:sz w:val="22"/>
        </w:rPr>
      </w:pPr>
      <w:r>
        <w:rPr>
          <w:sz w:val="22"/>
        </w:rPr>
        <w:t>Liste des membres :</w:t>
      </w:r>
      <w:r w:rsidR="00827B43">
        <w:rPr>
          <w:sz w:val="22"/>
        </w:rPr>
        <w:t xml:space="preserve"> (</w:t>
      </w:r>
      <w:r w:rsidR="007C1885">
        <w:rPr>
          <w:sz w:val="22"/>
        </w:rPr>
        <w:t xml:space="preserve">à compléter </w:t>
      </w:r>
      <w:r w:rsidR="00827B43">
        <w:rPr>
          <w:sz w:val="22"/>
        </w:rPr>
        <w:t>en caractères d’imprimerie)</w:t>
      </w:r>
      <w:r w:rsidR="00721670">
        <w:rPr>
          <w:sz w:val="22"/>
        </w:rPr>
        <w:t xml:space="preserve">  </w:t>
      </w:r>
      <w:r w:rsidR="004B549F">
        <w:rPr>
          <w:sz w:val="22"/>
        </w:rPr>
        <w:t xml:space="preserve"> </w:t>
      </w:r>
    </w:p>
    <w:tbl>
      <w:tblPr>
        <w:tblW w:w="15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2895"/>
        <w:gridCol w:w="2835"/>
        <w:gridCol w:w="2977"/>
        <w:gridCol w:w="1985"/>
        <w:gridCol w:w="2263"/>
      </w:tblGrid>
      <w:tr w:rsidR="003E36DB" w:rsidRPr="00931362" w14:paraId="3338CCB1" w14:textId="77777777" w:rsidTr="003E36DB">
        <w:tc>
          <w:tcPr>
            <w:tcW w:w="2203" w:type="dxa"/>
            <w:vAlign w:val="center"/>
          </w:tcPr>
          <w:p w14:paraId="73922B32" w14:textId="77777777" w:rsidR="003E36DB" w:rsidRPr="00931362" w:rsidRDefault="003E36DB" w:rsidP="001D2978">
            <w:pPr>
              <w:jc w:val="center"/>
              <w:rPr>
                <w:sz w:val="22"/>
              </w:rPr>
            </w:pPr>
            <w:r w:rsidRPr="00931362">
              <w:rPr>
                <w:sz w:val="22"/>
              </w:rPr>
              <w:t>Nom, prénom</w:t>
            </w:r>
          </w:p>
        </w:tc>
        <w:tc>
          <w:tcPr>
            <w:tcW w:w="2895" w:type="dxa"/>
            <w:vAlign w:val="center"/>
          </w:tcPr>
          <w:p w14:paraId="49901F3D" w14:textId="77777777" w:rsidR="003E36DB" w:rsidRPr="00931362" w:rsidRDefault="003E36DB" w:rsidP="001D2978">
            <w:pPr>
              <w:jc w:val="center"/>
              <w:rPr>
                <w:sz w:val="22"/>
              </w:rPr>
            </w:pPr>
            <w:r w:rsidRPr="00931362">
              <w:rPr>
                <w:sz w:val="22"/>
              </w:rPr>
              <w:t>adresse</w:t>
            </w:r>
          </w:p>
        </w:tc>
        <w:tc>
          <w:tcPr>
            <w:tcW w:w="2835" w:type="dxa"/>
            <w:vAlign w:val="center"/>
          </w:tcPr>
          <w:p w14:paraId="390B4D96" w14:textId="77777777" w:rsidR="003E36DB" w:rsidRPr="00931362" w:rsidRDefault="003E36DB" w:rsidP="001D2978">
            <w:pPr>
              <w:jc w:val="center"/>
              <w:rPr>
                <w:sz w:val="22"/>
              </w:rPr>
            </w:pPr>
            <w:r w:rsidRPr="00931362">
              <w:rPr>
                <w:sz w:val="22"/>
              </w:rPr>
              <w:t>Téléphone</w:t>
            </w:r>
            <w:r>
              <w:rPr>
                <w:sz w:val="22"/>
              </w:rPr>
              <w:t>/GSM</w:t>
            </w:r>
          </w:p>
        </w:tc>
        <w:tc>
          <w:tcPr>
            <w:tcW w:w="2977" w:type="dxa"/>
            <w:vAlign w:val="center"/>
          </w:tcPr>
          <w:p w14:paraId="01AC58F3" w14:textId="77777777" w:rsidR="003E36DB" w:rsidRPr="00931362" w:rsidRDefault="003E36DB" w:rsidP="001D2978">
            <w:pPr>
              <w:jc w:val="center"/>
              <w:rPr>
                <w:sz w:val="22"/>
              </w:rPr>
            </w:pPr>
            <w:r w:rsidRPr="00931362">
              <w:rPr>
                <w:sz w:val="22"/>
              </w:rPr>
              <w:t>email</w:t>
            </w:r>
          </w:p>
        </w:tc>
        <w:tc>
          <w:tcPr>
            <w:tcW w:w="1985" w:type="dxa"/>
          </w:tcPr>
          <w:p w14:paraId="2D486AE3" w14:textId="7EFEBE45" w:rsidR="003E36DB" w:rsidRPr="003E36DB" w:rsidRDefault="003E36DB" w:rsidP="001D2978">
            <w:pPr>
              <w:jc w:val="center"/>
              <w:rPr>
                <w:b/>
                <w:color w:val="FF0000"/>
                <w:sz w:val="22"/>
              </w:rPr>
            </w:pPr>
            <w:r w:rsidRPr="003E36DB">
              <w:rPr>
                <w:b/>
                <w:color w:val="FF0000"/>
                <w:sz w:val="22"/>
              </w:rPr>
              <w:t>N° de place</w:t>
            </w:r>
          </w:p>
        </w:tc>
        <w:tc>
          <w:tcPr>
            <w:tcW w:w="2263" w:type="dxa"/>
            <w:vAlign w:val="center"/>
          </w:tcPr>
          <w:p w14:paraId="7B4222AA" w14:textId="3CA2166E" w:rsidR="003E36DB" w:rsidRPr="00931362" w:rsidRDefault="00CF64B5" w:rsidP="003E36DB">
            <w:pPr>
              <w:jc w:val="center"/>
              <w:rPr>
                <w:sz w:val="22"/>
              </w:rPr>
            </w:pPr>
            <w:r w:rsidRPr="00931362">
              <w:rPr>
                <w:sz w:val="22"/>
              </w:rPr>
              <w:t>A</w:t>
            </w:r>
            <w:r w:rsidR="003E36DB" w:rsidRPr="00931362">
              <w:rPr>
                <w:sz w:val="22"/>
              </w:rPr>
              <w:t>bo</w:t>
            </w:r>
            <w:r>
              <w:rPr>
                <w:sz w:val="22"/>
              </w:rPr>
              <w:t>8 / abo9</w:t>
            </w:r>
          </w:p>
        </w:tc>
      </w:tr>
      <w:tr w:rsidR="00574CE0" w:rsidRPr="00931362" w14:paraId="6D555219" w14:textId="77777777" w:rsidTr="003E36DB">
        <w:trPr>
          <w:trHeight w:val="737"/>
        </w:trPr>
        <w:tc>
          <w:tcPr>
            <w:tcW w:w="2203" w:type="dxa"/>
          </w:tcPr>
          <w:p w14:paraId="251182BC" w14:textId="29B45D92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2BD1375F" w14:textId="6C7A44F5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1445FF85" w14:textId="6C50A296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5C685A25" w14:textId="7836E08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083958A5" w14:textId="247A05A2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2A572C90" w14:textId="4E395331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  <w:tr w:rsidR="00574CE0" w:rsidRPr="00931362" w14:paraId="1CDBB5F0" w14:textId="77777777" w:rsidTr="003E36DB">
        <w:trPr>
          <w:trHeight w:val="737"/>
        </w:trPr>
        <w:tc>
          <w:tcPr>
            <w:tcW w:w="2203" w:type="dxa"/>
          </w:tcPr>
          <w:p w14:paraId="7D3B755A" w14:textId="59116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6D11E9AA" w14:textId="09D55B04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633E1538" w14:textId="092920A0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5FC0E5ED" w14:textId="67217241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77A839A3" w14:textId="0776798B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0641941C" w14:textId="1B0A5D41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  <w:tr w:rsidR="00574CE0" w:rsidRPr="00931362" w14:paraId="3BA692CA" w14:textId="77777777" w:rsidTr="003E36DB">
        <w:trPr>
          <w:trHeight w:val="737"/>
        </w:trPr>
        <w:tc>
          <w:tcPr>
            <w:tcW w:w="2203" w:type="dxa"/>
          </w:tcPr>
          <w:p w14:paraId="33DF81C5" w14:textId="093917F0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20822448" w14:textId="14FEACD5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3BB69D19" w14:textId="0C68367A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67B591BC" w14:textId="284223E8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304FA897" w14:textId="0BBB3738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3BA4C857" w14:textId="0BB816CF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  <w:tr w:rsidR="00574CE0" w:rsidRPr="00931362" w14:paraId="6D5E4085" w14:textId="77777777" w:rsidTr="003E36DB">
        <w:trPr>
          <w:trHeight w:val="737"/>
        </w:trPr>
        <w:tc>
          <w:tcPr>
            <w:tcW w:w="2203" w:type="dxa"/>
          </w:tcPr>
          <w:p w14:paraId="005A196B" w14:textId="07C5482F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1B8DBCAB" w14:textId="702648D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278BB8B3" w14:textId="0726A220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36398551" w14:textId="40293016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4EA5F043" w14:textId="6E57FA46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57BC498B" w14:textId="7B0374D4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  <w:tr w:rsidR="00574CE0" w:rsidRPr="00931362" w14:paraId="42EFB591" w14:textId="77777777" w:rsidTr="003E36DB">
        <w:trPr>
          <w:trHeight w:val="737"/>
        </w:trPr>
        <w:tc>
          <w:tcPr>
            <w:tcW w:w="2203" w:type="dxa"/>
          </w:tcPr>
          <w:p w14:paraId="53DE2527" w14:textId="7C82D1A2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0C44264F" w14:textId="28952395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2D7E4FB6" w14:textId="0DAC5DBF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61C4B6A2" w14:textId="594A2CFA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29ECC370" w14:textId="366EF21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529F438F" w14:textId="4EFF0EEF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  <w:tr w:rsidR="00574CE0" w:rsidRPr="00931362" w14:paraId="250C571C" w14:textId="77777777" w:rsidTr="003E36DB">
        <w:trPr>
          <w:trHeight w:val="737"/>
        </w:trPr>
        <w:tc>
          <w:tcPr>
            <w:tcW w:w="2203" w:type="dxa"/>
          </w:tcPr>
          <w:p w14:paraId="011555BE" w14:textId="6430A0BC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2A871A3D" w14:textId="1E37F7F8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1C066331" w14:textId="0D1CA022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3C18034A" w14:textId="45B6B3CD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0BF8A24F" w14:textId="41B13122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0042FDB9" w14:textId="7B1266A4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  <w:tr w:rsidR="00574CE0" w:rsidRPr="00931362" w14:paraId="62BC6031" w14:textId="77777777" w:rsidTr="003E36DB">
        <w:trPr>
          <w:trHeight w:val="737"/>
        </w:trPr>
        <w:tc>
          <w:tcPr>
            <w:tcW w:w="2203" w:type="dxa"/>
          </w:tcPr>
          <w:p w14:paraId="657689CA" w14:textId="672AE8F8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0F90F097" w14:textId="571F4F1D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466A7B0A" w14:textId="42266C8E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7DFF1295" w14:textId="03893798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6BA6DFE1" w14:textId="38933C9D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3D78EA2C" w14:textId="5C776692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  <w:tr w:rsidR="00574CE0" w:rsidRPr="00931362" w14:paraId="4B0A2F67" w14:textId="77777777" w:rsidTr="003E36DB">
        <w:trPr>
          <w:trHeight w:val="737"/>
        </w:trPr>
        <w:tc>
          <w:tcPr>
            <w:tcW w:w="2203" w:type="dxa"/>
          </w:tcPr>
          <w:p w14:paraId="6FC31934" w14:textId="2937C448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2AAAE531" w14:textId="36CE73A8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792741AB" w14:textId="09A5C049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720F3827" w14:textId="31AE6000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01665F0C" w14:textId="74385F56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4CEA13E6" w14:textId="7BE7A9B4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  <w:tr w:rsidR="00574CE0" w:rsidRPr="00931362" w14:paraId="64666771" w14:textId="77777777" w:rsidTr="003E36DB">
        <w:trPr>
          <w:trHeight w:val="737"/>
        </w:trPr>
        <w:tc>
          <w:tcPr>
            <w:tcW w:w="2203" w:type="dxa"/>
          </w:tcPr>
          <w:p w14:paraId="60C95BE1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27D6C24C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74E8A53D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1C1807E1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241C656F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60F2F9CF" w14:textId="4F58FE30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  <w:tr w:rsidR="00574CE0" w:rsidRPr="00931362" w14:paraId="4549C54D" w14:textId="77777777" w:rsidTr="003E36DB">
        <w:trPr>
          <w:trHeight w:val="737"/>
        </w:trPr>
        <w:tc>
          <w:tcPr>
            <w:tcW w:w="2203" w:type="dxa"/>
          </w:tcPr>
          <w:p w14:paraId="479B53CF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95" w:type="dxa"/>
          </w:tcPr>
          <w:p w14:paraId="2CEB0C69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5047D450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14:paraId="6EA8D56E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14:paraId="00BFD96D" w14:textId="77777777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  <w:tc>
          <w:tcPr>
            <w:tcW w:w="2263" w:type="dxa"/>
          </w:tcPr>
          <w:p w14:paraId="5E10CB07" w14:textId="706C2B23" w:rsidR="00574CE0" w:rsidRPr="00931362" w:rsidRDefault="00574CE0" w:rsidP="00574CE0">
            <w:pPr>
              <w:spacing w:line="360" w:lineRule="auto"/>
              <w:rPr>
                <w:sz w:val="22"/>
              </w:rPr>
            </w:pPr>
          </w:p>
        </w:tc>
      </w:tr>
    </w:tbl>
    <w:p w14:paraId="3A22FB2E" w14:textId="77777777" w:rsidR="001D2978" w:rsidRPr="0008314E" w:rsidRDefault="001D2978" w:rsidP="001D2978">
      <w:pPr>
        <w:rPr>
          <w:sz w:val="18"/>
        </w:rPr>
      </w:pPr>
    </w:p>
    <w:sectPr w:rsidR="001D2978" w:rsidRPr="0008314E" w:rsidSect="001D2978">
      <w:footerReference w:type="default" r:id="rId10"/>
      <w:footerReference w:type="first" r:id="rId11"/>
      <w:pgSz w:w="16838" w:h="11899" w:orient="landscape"/>
      <w:pgMar w:top="709" w:right="1135" w:bottom="709" w:left="709" w:header="720" w:footer="8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F19B" w14:textId="77777777" w:rsidR="002978D3" w:rsidRDefault="002978D3">
      <w:r>
        <w:separator/>
      </w:r>
    </w:p>
  </w:endnote>
  <w:endnote w:type="continuationSeparator" w:id="0">
    <w:p w14:paraId="75704AF7" w14:textId="77777777" w:rsidR="002978D3" w:rsidRDefault="0029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balin Graph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55 Helvetica Roman">
    <w:altName w:val="Cochi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C02B" w14:textId="5FD83E58" w:rsidR="00361868" w:rsidRPr="00D00C19" w:rsidRDefault="00361868" w:rsidP="00D00C19">
    <w:pPr>
      <w:tabs>
        <w:tab w:val="left" w:pos="7513"/>
        <w:tab w:val="left" w:pos="8789"/>
      </w:tabs>
      <w:spacing w:before="60" w:after="60"/>
      <w:ind w:left="1843" w:hanging="1985"/>
      <w:rPr>
        <w:sz w:val="20"/>
      </w:rPr>
    </w:pPr>
    <w:r w:rsidRPr="00D00C19">
      <w:rPr>
        <w:b/>
        <w:sz w:val="20"/>
        <w:u w:val="single"/>
      </w:rPr>
      <w:t>Choix des places</w:t>
    </w:r>
    <w:r w:rsidRPr="00D00C19">
      <w:rPr>
        <w:b/>
        <w:sz w:val="20"/>
      </w:rPr>
      <w:t xml:space="preserve"> : </w:t>
    </w:r>
    <w:r w:rsidRPr="00D00C19">
      <w:rPr>
        <w:sz w:val="20"/>
        <w:highlight w:val="yellow"/>
      </w:rPr>
      <w:t>s’il s’agit d’un réabonnement</w:t>
    </w:r>
    <w:r w:rsidRPr="00D00C19">
      <w:rPr>
        <w:sz w:val="20"/>
      </w:rPr>
      <w:t>, complétez soigneusement ce qui suit (voir point 3 page suivante)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EC6A" w14:textId="77777777" w:rsidR="00DC500C" w:rsidRDefault="00DC5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B3AA" w14:textId="77777777" w:rsidR="00DC500C" w:rsidRPr="00684157" w:rsidRDefault="00DC500C" w:rsidP="001D2978">
    <w:pPr>
      <w:pStyle w:val="Pieddepage"/>
      <w:spacing w:line="360" w:lineRule="auto"/>
      <w:rPr>
        <w:rFonts w:ascii="55 Helvetica Roman" w:hAnsi="55 Helvetica Roman"/>
        <w:sz w:val="18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08DE8" w14:textId="77777777" w:rsidR="002978D3" w:rsidRDefault="002978D3">
      <w:r>
        <w:separator/>
      </w:r>
    </w:p>
  </w:footnote>
  <w:footnote w:type="continuationSeparator" w:id="0">
    <w:p w14:paraId="1CB65CF2" w14:textId="77777777" w:rsidR="002978D3" w:rsidRDefault="0029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E45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5820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8F238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146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4AE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F3C9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A609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F616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D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98F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608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4E5A43"/>
    <w:multiLevelType w:val="hybridMultilevel"/>
    <w:tmpl w:val="2094226E"/>
    <w:lvl w:ilvl="0" w:tplc="000504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B13F7"/>
    <w:multiLevelType w:val="hybridMultilevel"/>
    <w:tmpl w:val="0A0CC5F6"/>
    <w:lvl w:ilvl="0" w:tplc="000F0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0F"/>
    <w:rsid w:val="00023B39"/>
    <w:rsid w:val="0003170D"/>
    <w:rsid w:val="00055CF6"/>
    <w:rsid w:val="00056A72"/>
    <w:rsid w:val="000660F1"/>
    <w:rsid w:val="00066366"/>
    <w:rsid w:val="0007074C"/>
    <w:rsid w:val="0007284E"/>
    <w:rsid w:val="000733BE"/>
    <w:rsid w:val="00074548"/>
    <w:rsid w:val="00076F90"/>
    <w:rsid w:val="000847F3"/>
    <w:rsid w:val="000A5C0A"/>
    <w:rsid w:val="000B07F3"/>
    <w:rsid w:val="000B35B5"/>
    <w:rsid w:val="000C0E83"/>
    <w:rsid w:val="000E118B"/>
    <w:rsid w:val="000F1902"/>
    <w:rsid w:val="000F5F1D"/>
    <w:rsid w:val="00115240"/>
    <w:rsid w:val="0011584B"/>
    <w:rsid w:val="00131DFD"/>
    <w:rsid w:val="00144884"/>
    <w:rsid w:val="00166E07"/>
    <w:rsid w:val="001871A4"/>
    <w:rsid w:val="00190250"/>
    <w:rsid w:val="001A7663"/>
    <w:rsid w:val="001B17CD"/>
    <w:rsid w:val="001C5E6E"/>
    <w:rsid w:val="001D0C1E"/>
    <w:rsid w:val="001D2978"/>
    <w:rsid w:val="001D4224"/>
    <w:rsid w:val="001D7893"/>
    <w:rsid w:val="001D7C2F"/>
    <w:rsid w:val="001E43DE"/>
    <w:rsid w:val="001F4B3F"/>
    <w:rsid w:val="00206963"/>
    <w:rsid w:val="002102F1"/>
    <w:rsid w:val="00212854"/>
    <w:rsid w:val="00223118"/>
    <w:rsid w:val="00234A5E"/>
    <w:rsid w:val="00242E59"/>
    <w:rsid w:val="00245BB5"/>
    <w:rsid w:val="00245D5D"/>
    <w:rsid w:val="00250170"/>
    <w:rsid w:val="00255079"/>
    <w:rsid w:val="00261D35"/>
    <w:rsid w:val="00284186"/>
    <w:rsid w:val="00284F09"/>
    <w:rsid w:val="002978D3"/>
    <w:rsid w:val="002A665E"/>
    <w:rsid w:val="002A6913"/>
    <w:rsid w:val="002D4622"/>
    <w:rsid w:val="002F2640"/>
    <w:rsid w:val="002F371D"/>
    <w:rsid w:val="0033098A"/>
    <w:rsid w:val="0034369C"/>
    <w:rsid w:val="00361868"/>
    <w:rsid w:val="0036293D"/>
    <w:rsid w:val="00373E6B"/>
    <w:rsid w:val="003805ED"/>
    <w:rsid w:val="00391B44"/>
    <w:rsid w:val="003B1D70"/>
    <w:rsid w:val="003C0FAD"/>
    <w:rsid w:val="003E36DB"/>
    <w:rsid w:val="003E3D26"/>
    <w:rsid w:val="0042060E"/>
    <w:rsid w:val="00421A7A"/>
    <w:rsid w:val="0044544B"/>
    <w:rsid w:val="004741DD"/>
    <w:rsid w:val="00493844"/>
    <w:rsid w:val="004A1118"/>
    <w:rsid w:val="004A59C1"/>
    <w:rsid w:val="004B549F"/>
    <w:rsid w:val="004B6D9E"/>
    <w:rsid w:val="004E0859"/>
    <w:rsid w:val="004F7ECE"/>
    <w:rsid w:val="00507247"/>
    <w:rsid w:val="00520333"/>
    <w:rsid w:val="00523815"/>
    <w:rsid w:val="00532C26"/>
    <w:rsid w:val="005465CD"/>
    <w:rsid w:val="00551CE0"/>
    <w:rsid w:val="00574CE0"/>
    <w:rsid w:val="00590B3B"/>
    <w:rsid w:val="005B4327"/>
    <w:rsid w:val="005C3961"/>
    <w:rsid w:val="005C5C1E"/>
    <w:rsid w:val="005D4B3D"/>
    <w:rsid w:val="005E4956"/>
    <w:rsid w:val="005F6C94"/>
    <w:rsid w:val="00625B17"/>
    <w:rsid w:val="00627F9E"/>
    <w:rsid w:val="0063525F"/>
    <w:rsid w:val="0064317C"/>
    <w:rsid w:val="00655D25"/>
    <w:rsid w:val="00672672"/>
    <w:rsid w:val="00681CD6"/>
    <w:rsid w:val="00690F3B"/>
    <w:rsid w:val="006A0372"/>
    <w:rsid w:val="006A45D7"/>
    <w:rsid w:val="006B5BB5"/>
    <w:rsid w:val="006B6CB2"/>
    <w:rsid w:val="006C2802"/>
    <w:rsid w:val="006D42A1"/>
    <w:rsid w:val="006E7BA3"/>
    <w:rsid w:val="00702B19"/>
    <w:rsid w:val="00706708"/>
    <w:rsid w:val="00721670"/>
    <w:rsid w:val="00723155"/>
    <w:rsid w:val="00732519"/>
    <w:rsid w:val="007379D6"/>
    <w:rsid w:val="007502DD"/>
    <w:rsid w:val="007545EE"/>
    <w:rsid w:val="007729A2"/>
    <w:rsid w:val="00785BEE"/>
    <w:rsid w:val="007A03D1"/>
    <w:rsid w:val="007A2ECA"/>
    <w:rsid w:val="007A7E5E"/>
    <w:rsid w:val="007B0C23"/>
    <w:rsid w:val="007B1914"/>
    <w:rsid w:val="007B5476"/>
    <w:rsid w:val="007C1885"/>
    <w:rsid w:val="007C38EE"/>
    <w:rsid w:val="007C5922"/>
    <w:rsid w:val="007E0B92"/>
    <w:rsid w:val="00803642"/>
    <w:rsid w:val="00806CEF"/>
    <w:rsid w:val="00810DFC"/>
    <w:rsid w:val="00827B43"/>
    <w:rsid w:val="00836D99"/>
    <w:rsid w:val="0083717F"/>
    <w:rsid w:val="00865D4D"/>
    <w:rsid w:val="00873E95"/>
    <w:rsid w:val="00887FE0"/>
    <w:rsid w:val="008A2854"/>
    <w:rsid w:val="008B43F3"/>
    <w:rsid w:val="008D704E"/>
    <w:rsid w:val="008E155E"/>
    <w:rsid w:val="008E7E2B"/>
    <w:rsid w:val="0090349A"/>
    <w:rsid w:val="009076A3"/>
    <w:rsid w:val="00913E01"/>
    <w:rsid w:val="00914698"/>
    <w:rsid w:val="00961932"/>
    <w:rsid w:val="009642C0"/>
    <w:rsid w:val="00971383"/>
    <w:rsid w:val="00971497"/>
    <w:rsid w:val="009848D7"/>
    <w:rsid w:val="00984C50"/>
    <w:rsid w:val="00991F28"/>
    <w:rsid w:val="009A59F1"/>
    <w:rsid w:val="009E054C"/>
    <w:rsid w:val="009E75A8"/>
    <w:rsid w:val="009F6562"/>
    <w:rsid w:val="009F7BE2"/>
    <w:rsid w:val="00A07461"/>
    <w:rsid w:val="00A27C86"/>
    <w:rsid w:val="00A3163D"/>
    <w:rsid w:val="00A52805"/>
    <w:rsid w:val="00A572D3"/>
    <w:rsid w:val="00A60A9A"/>
    <w:rsid w:val="00A676D0"/>
    <w:rsid w:val="00A750D8"/>
    <w:rsid w:val="00A77BF2"/>
    <w:rsid w:val="00A81C75"/>
    <w:rsid w:val="00A964CC"/>
    <w:rsid w:val="00AA4E64"/>
    <w:rsid w:val="00AC54AB"/>
    <w:rsid w:val="00AD3A9A"/>
    <w:rsid w:val="00AD52D0"/>
    <w:rsid w:val="00AD5730"/>
    <w:rsid w:val="00AE1DCC"/>
    <w:rsid w:val="00AE3141"/>
    <w:rsid w:val="00AF0A76"/>
    <w:rsid w:val="00B14380"/>
    <w:rsid w:val="00B165B0"/>
    <w:rsid w:val="00B36A16"/>
    <w:rsid w:val="00B36E06"/>
    <w:rsid w:val="00B65337"/>
    <w:rsid w:val="00B93117"/>
    <w:rsid w:val="00BA16E5"/>
    <w:rsid w:val="00BB5DEE"/>
    <w:rsid w:val="00BE043B"/>
    <w:rsid w:val="00BE6AA4"/>
    <w:rsid w:val="00BF4F31"/>
    <w:rsid w:val="00C01474"/>
    <w:rsid w:val="00C04E99"/>
    <w:rsid w:val="00C25EC0"/>
    <w:rsid w:val="00C611B1"/>
    <w:rsid w:val="00C83C2E"/>
    <w:rsid w:val="00C83DF0"/>
    <w:rsid w:val="00CA4059"/>
    <w:rsid w:val="00CA51DF"/>
    <w:rsid w:val="00CB2058"/>
    <w:rsid w:val="00CB685B"/>
    <w:rsid w:val="00CC0276"/>
    <w:rsid w:val="00CE565D"/>
    <w:rsid w:val="00CF1575"/>
    <w:rsid w:val="00CF64B5"/>
    <w:rsid w:val="00D00C19"/>
    <w:rsid w:val="00D00FD2"/>
    <w:rsid w:val="00D020A0"/>
    <w:rsid w:val="00D177EF"/>
    <w:rsid w:val="00D20C13"/>
    <w:rsid w:val="00D216BF"/>
    <w:rsid w:val="00D322B8"/>
    <w:rsid w:val="00D401A5"/>
    <w:rsid w:val="00D42A0C"/>
    <w:rsid w:val="00D638A4"/>
    <w:rsid w:val="00D654EE"/>
    <w:rsid w:val="00D66A1E"/>
    <w:rsid w:val="00D765E0"/>
    <w:rsid w:val="00D862D7"/>
    <w:rsid w:val="00D90248"/>
    <w:rsid w:val="00D97D6B"/>
    <w:rsid w:val="00DA06EC"/>
    <w:rsid w:val="00DA10A2"/>
    <w:rsid w:val="00DB2685"/>
    <w:rsid w:val="00DC500C"/>
    <w:rsid w:val="00DE1B9E"/>
    <w:rsid w:val="00DE3223"/>
    <w:rsid w:val="00DE4183"/>
    <w:rsid w:val="00E03E8E"/>
    <w:rsid w:val="00E2001F"/>
    <w:rsid w:val="00E24F9B"/>
    <w:rsid w:val="00E355F9"/>
    <w:rsid w:val="00E42205"/>
    <w:rsid w:val="00E44EA1"/>
    <w:rsid w:val="00E541C8"/>
    <w:rsid w:val="00E82EC6"/>
    <w:rsid w:val="00E90C5A"/>
    <w:rsid w:val="00EA3750"/>
    <w:rsid w:val="00EB6C6A"/>
    <w:rsid w:val="00EB7BFD"/>
    <w:rsid w:val="00EC051A"/>
    <w:rsid w:val="00EE0788"/>
    <w:rsid w:val="00EE2D0F"/>
    <w:rsid w:val="00EE7E70"/>
    <w:rsid w:val="00EF17BF"/>
    <w:rsid w:val="00F2692F"/>
    <w:rsid w:val="00F63AED"/>
    <w:rsid w:val="00F83BDE"/>
    <w:rsid w:val="00F85B2D"/>
    <w:rsid w:val="00F93E31"/>
    <w:rsid w:val="00FA6E47"/>
    <w:rsid w:val="00FA73D3"/>
    <w:rsid w:val="00FB5DE6"/>
    <w:rsid w:val="00FC3446"/>
    <w:rsid w:val="00FD5D11"/>
    <w:rsid w:val="00FF28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0C65F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6A44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E46A44"/>
    <w:pPr>
      <w:keepNext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E46A44"/>
    <w:pPr>
      <w:keepNext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E46A44"/>
    <w:pPr>
      <w:keepNext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rsid w:val="00E46A44"/>
    <w:pPr>
      <w:keepNext/>
      <w:jc w:val="center"/>
      <w:outlineLvl w:val="3"/>
    </w:pPr>
    <w:rPr>
      <w:rFonts w:ascii="Comic Sans MS" w:hAnsi="Comic Sans MS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46A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6A44"/>
    <w:pPr>
      <w:tabs>
        <w:tab w:val="center" w:pos="4536"/>
        <w:tab w:val="right" w:pos="9072"/>
      </w:tabs>
    </w:pPr>
  </w:style>
  <w:style w:type="character" w:styleId="Lienhypertexte">
    <w:name w:val="Hyperlink"/>
    <w:rsid w:val="00E46A44"/>
    <w:rPr>
      <w:color w:val="0000FF"/>
      <w:u w:val="single"/>
    </w:rPr>
  </w:style>
  <w:style w:type="paragraph" w:styleId="Corpsdetexte">
    <w:name w:val="Body Text"/>
    <w:basedOn w:val="Normal"/>
    <w:rsid w:val="00E46A44"/>
    <w:rPr>
      <w:rFonts w:ascii="Comic Sans MS" w:hAnsi="Comic Sans MS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6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27624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3A3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rsid w:val="00803642"/>
    <w:rPr>
      <w:sz w:val="18"/>
      <w:szCs w:val="18"/>
    </w:rPr>
  </w:style>
  <w:style w:type="paragraph" w:styleId="Commentaire">
    <w:name w:val="annotation text"/>
    <w:basedOn w:val="Normal"/>
    <w:link w:val="CommentaireCar"/>
    <w:rsid w:val="00803642"/>
    <w:rPr>
      <w:szCs w:val="24"/>
    </w:rPr>
  </w:style>
  <w:style w:type="character" w:customStyle="1" w:styleId="CommentaireCar">
    <w:name w:val="Commentaire Car"/>
    <w:link w:val="Commentaire"/>
    <w:rsid w:val="00803642"/>
    <w:rPr>
      <w:rFonts w:ascii="Arial" w:hAnsi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BUREAU\ENTETE%20CACHET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C:\WINDOWS\BUREAU\ENTETE CACHET.dot</Template>
  <TotalTime>67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3939</CharactersWithSpaces>
  <SharedDoc>false</SharedDoc>
  <HLinks>
    <vt:vector size="6" baseType="variant">
      <vt:variant>
        <vt:i4>4587555</vt:i4>
      </vt:variant>
      <vt:variant>
        <vt:i4>-1</vt:i4>
      </vt:variant>
      <vt:variant>
        <vt:i4>1030</vt:i4>
      </vt:variant>
      <vt:variant>
        <vt:i4>1</vt:i4>
      </vt:variant>
      <vt:variant>
        <vt:lpwstr>plan-de-salle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Microsoft Office User</cp:lastModifiedBy>
  <cp:revision>23</cp:revision>
  <cp:lastPrinted>2023-04-21T12:25:00Z</cp:lastPrinted>
  <dcterms:created xsi:type="dcterms:W3CDTF">2023-04-18T09:24:00Z</dcterms:created>
  <dcterms:modified xsi:type="dcterms:W3CDTF">2023-04-27T08:44:00Z</dcterms:modified>
</cp:coreProperties>
</file>